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33" w:rsidRPr="009A1CEC" w:rsidRDefault="00C43433" w:rsidP="008A004C">
      <w:pPr>
        <w:tabs>
          <w:tab w:val="left" w:pos="1935"/>
        </w:tabs>
        <w:jc w:val="center"/>
        <w:rPr>
          <w:rFonts w:ascii="Times New Roman" w:hAnsi="Times New Roman"/>
          <w:sz w:val="28"/>
          <w:szCs w:val="28"/>
        </w:rPr>
      </w:pPr>
      <w:r w:rsidRPr="009A1CE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4 «Сказка»</w:t>
      </w:r>
    </w:p>
    <w:p w:rsidR="00C43433" w:rsidRDefault="00C43433" w:rsidP="008A004C">
      <w:pPr>
        <w:tabs>
          <w:tab w:val="left" w:pos="1935"/>
        </w:tabs>
      </w:pPr>
    </w:p>
    <w:p w:rsidR="00C43433" w:rsidRDefault="00C43433" w:rsidP="008A004C">
      <w:pPr>
        <w:tabs>
          <w:tab w:val="left" w:pos="1935"/>
        </w:tabs>
      </w:pPr>
    </w:p>
    <w:p w:rsidR="00C43433" w:rsidRDefault="00C43433" w:rsidP="008A004C">
      <w:pPr>
        <w:tabs>
          <w:tab w:val="left" w:pos="1935"/>
        </w:tabs>
      </w:pPr>
    </w:p>
    <w:p w:rsidR="00C43433" w:rsidRDefault="00C43433" w:rsidP="008A004C">
      <w:pPr>
        <w:tabs>
          <w:tab w:val="left" w:pos="1935"/>
        </w:tabs>
      </w:pPr>
    </w:p>
    <w:p w:rsidR="00C43433" w:rsidRDefault="00C43433" w:rsidP="008A004C">
      <w:pPr>
        <w:tabs>
          <w:tab w:val="left" w:pos="1935"/>
        </w:tabs>
      </w:pPr>
    </w:p>
    <w:p w:rsidR="00C43433" w:rsidRPr="009A1CEC" w:rsidRDefault="00C43433" w:rsidP="008A004C">
      <w:pPr>
        <w:tabs>
          <w:tab w:val="left" w:pos="1935"/>
        </w:tabs>
        <w:jc w:val="center"/>
        <w:rPr>
          <w:rFonts w:ascii="Times New Roman" w:hAnsi="Times New Roman"/>
          <w:b/>
          <w:sz w:val="96"/>
          <w:szCs w:val="96"/>
        </w:rPr>
      </w:pPr>
      <w:r w:rsidRPr="009A1CEC">
        <w:rPr>
          <w:rFonts w:ascii="Times New Roman" w:hAnsi="Times New Roman"/>
          <w:b/>
          <w:sz w:val="96"/>
          <w:szCs w:val="96"/>
        </w:rPr>
        <w:t>Конспект НОД</w:t>
      </w:r>
    </w:p>
    <w:p w:rsidR="00C43433" w:rsidRPr="009A1CEC" w:rsidRDefault="00C43433" w:rsidP="008A004C">
      <w:pPr>
        <w:tabs>
          <w:tab w:val="left" w:pos="1935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9A1CEC">
        <w:rPr>
          <w:rFonts w:ascii="Times New Roman" w:hAnsi="Times New Roman"/>
          <w:b/>
          <w:i/>
          <w:sz w:val="36"/>
          <w:szCs w:val="36"/>
        </w:rPr>
        <w:t>По образовательной области:</w:t>
      </w:r>
    </w:p>
    <w:p w:rsidR="00C43433" w:rsidRPr="009A1CEC" w:rsidRDefault="00C43433" w:rsidP="008A004C">
      <w:pPr>
        <w:tabs>
          <w:tab w:val="left" w:pos="1935"/>
        </w:tabs>
        <w:jc w:val="center"/>
        <w:rPr>
          <w:rFonts w:ascii="Times New Roman" w:hAnsi="Times New Roman"/>
          <w:sz w:val="36"/>
          <w:szCs w:val="36"/>
        </w:rPr>
      </w:pPr>
      <w:r w:rsidRPr="009A1CEC">
        <w:rPr>
          <w:rFonts w:ascii="Times New Roman" w:hAnsi="Times New Roman"/>
          <w:sz w:val="36"/>
          <w:szCs w:val="36"/>
        </w:rPr>
        <w:t>Речевое развитие</w:t>
      </w:r>
    </w:p>
    <w:p w:rsidR="00C43433" w:rsidRPr="009A1CEC" w:rsidRDefault="00C43433" w:rsidP="008A004C">
      <w:pPr>
        <w:tabs>
          <w:tab w:val="left" w:pos="1935"/>
        </w:tabs>
        <w:jc w:val="center"/>
        <w:rPr>
          <w:rFonts w:ascii="Times New Roman" w:hAnsi="Times New Roman"/>
          <w:sz w:val="36"/>
          <w:szCs w:val="36"/>
        </w:rPr>
      </w:pPr>
      <w:r w:rsidRPr="009A1CEC">
        <w:rPr>
          <w:rFonts w:ascii="Times New Roman" w:hAnsi="Times New Roman"/>
          <w:b/>
          <w:i/>
          <w:sz w:val="36"/>
          <w:szCs w:val="36"/>
        </w:rPr>
        <w:t>На тему:</w:t>
      </w:r>
      <w:r w:rsidRPr="009A1CEC">
        <w:rPr>
          <w:rFonts w:ascii="Times New Roman" w:hAnsi="Times New Roman"/>
          <w:sz w:val="36"/>
          <w:szCs w:val="36"/>
        </w:rPr>
        <w:t xml:space="preserve"> «Одежда для куклы»</w:t>
      </w:r>
    </w:p>
    <w:p w:rsidR="00C43433" w:rsidRDefault="00C43433" w:rsidP="008A004C">
      <w:pPr>
        <w:tabs>
          <w:tab w:val="left" w:pos="1935"/>
        </w:tabs>
        <w:jc w:val="center"/>
        <w:rPr>
          <w:rFonts w:ascii="Times New Roman" w:hAnsi="Times New Roman"/>
          <w:sz w:val="36"/>
          <w:szCs w:val="36"/>
        </w:rPr>
      </w:pPr>
      <w:r w:rsidRPr="009A1CEC">
        <w:rPr>
          <w:rFonts w:ascii="Times New Roman" w:hAnsi="Times New Roman"/>
          <w:sz w:val="36"/>
          <w:szCs w:val="36"/>
        </w:rPr>
        <w:t>Во второй группе раннего возраста</w:t>
      </w:r>
    </w:p>
    <w:p w:rsidR="00C43433" w:rsidRDefault="00C43433" w:rsidP="008A004C">
      <w:pPr>
        <w:tabs>
          <w:tab w:val="left" w:pos="1935"/>
        </w:tabs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C43433" w:rsidRDefault="00C43433" w:rsidP="008A004C">
      <w:pPr>
        <w:tabs>
          <w:tab w:val="left" w:pos="1935"/>
        </w:tabs>
        <w:jc w:val="center"/>
        <w:rPr>
          <w:rFonts w:ascii="Times New Roman" w:hAnsi="Times New Roman"/>
          <w:sz w:val="36"/>
          <w:szCs w:val="36"/>
        </w:rPr>
      </w:pPr>
    </w:p>
    <w:p w:rsidR="00C43433" w:rsidRDefault="00C43433" w:rsidP="000173D7">
      <w:pPr>
        <w:tabs>
          <w:tab w:val="left" w:pos="193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Воспитатель:</w:t>
      </w:r>
    </w:p>
    <w:p w:rsidR="00C43433" w:rsidRPr="009A1CEC" w:rsidRDefault="00C43433" w:rsidP="008A004C">
      <w:pPr>
        <w:tabs>
          <w:tab w:val="left" w:pos="1935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Степучева А.В.</w:t>
      </w:r>
    </w:p>
    <w:p w:rsidR="00C43433" w:rsidRDefault="00C43433" w:rsidP="008A004C">
      <w:pPr>
        <w:tabs>
          <w:tab w:val="left" w:pos="1935"/>
        </w:tabs>
      </w:pPr>
    </w:p>
    <w:p w:rsidR="00C43433" w:rsidRDefault="00C43433" w:rsidP="008A004C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</w:p>
    <w:p w:rsidR="00C43433" w:rsidRDefault="00C43433" w:rsidP="008A004C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</w:p>
    <w:p w:rsidR="00C43433" w:rsidRDefault="00C43433" w:rsidP="008A004C">
      <w:pPr>
        <w:tabs>
          <w:tab w:val="left" w:pos="1935"/>
        </w:tabs>
        <w:jc w:val="center"/>
        <w:rPr>
          <w:rFonts w:ascii="Times New Roman" w:hAnsi="Times New Roman"/>
          <w:sz w:val="28"/>
          <w:szCs w:val="28"/>
        </w:rPr>
      </w:pPr>
    </w:p>
    <w:p w:rsidR="00C43433" w:rsidRDefault="00C43433" w:rsidP="008A004C">
      <w:pPr>
        <w:tabs>
          <w:tab w:val="left" w:pos="1935"/>
        </w:tabs>
        <w:jc w:val="center"/>
        <w:rPr>
          <w:rFonts w:ascii="Times New Roman" w:hAnsi="Times New Roman"/>
          <w:sz w:val="28"/>
          <w:szCs w:val="28"/>
        </w:rPr>
      </w:pPr>
    </w:p>
    <w:p w:rsidR="00C43433" w:rsidRDefault="00C43433" w:rsidP="008A004C">
      <w:pPr>
        <w:tabs>
          <w:tab w:val="left" w:pos="1935"/>
        </w:tabs>
        <w:jc w:val="center"/>
        <w:rPr>
          <w:rFonts w:ascii="Times New Roman" w:hAnsi="Times New Roman"/>
          <w:sz w:val="28"/>
          <w:szCs w:val="28"/>
        </w:rPr>
      </w:pPr>
    </w:p>
    <w:p w:rsidR="00C43433" w:rsidRDefault="00C43433" w:rsidP="008A004C">
      <w:pPr>
        <w:tabs>
          <w:tab w:val="left" w:pos="1935"/>
        </w:tabs>
        <w:jc w:val="center"/>
        <w:rPr>
          <w:rFonts w:ascii="Times New Roman" w:hAnsi="Times New Roman"/>
          <w:sz w:val="28"/>
          <w:szCs w:val="28"/>
        </w:rPr>
      </w:pPr>
    </w:p>
    <w:p w:rsidR="00C43433" w:rsidRDefault="00C43433" w:rsidP="008A004C">
      <w:pPr>
        <w:tabs>
          <w:tab w:val="left" w:pos="1935"/>
        </w:tabs>
        <w:jc w:val="center"/>
        <w:rPr>
          <w:rFonts w:ascii="Times New Roman" w:hAnsi="Times New Roman"/>
          <w:sz w:val="28"/>
          <w:szCs w:val="28"/>
        </w:rPr>
      </w:pPr>
    </w:p>
    <w:p w:rsidR="00C43433" w:rsidRDefault="00C43433" w:rsidP="008A004C">
      <w:pPr>
        <w:tabs>
          <w:tab w:val="left" w:pos="1935"/>
        </w:tabs>
        <w:jc w:val="center"/>
        <w:rPr>
          <w:rFonts w:ascii="Times New Roman" w:hAnsi="Times New Roman"/>
          <w:sz w:val="28"/>
          <w:szCs w:val="28"/>
        </w:rPr>
      </w:pPr>
    </w:p>
    <w:p w:rsidR="00C43433" w:rsidRDefault="00C43433" w:rsidP="008A004C">
      <w:pPr>
        <w:tabs>
          <w:tab w:val="left" w:pos="1935"/>
        </w:tabs>
        <w:jc w:val="center"/>
        <w:rPr>
          <w:rFonts w:ascii="Times New Roman" w:hAnsi="Times New Roman"/>
          <w:sz w:val="28"/>
          <w:szCs w:val="28"/>
        </w:rPr>
      </w:pPr>
    </w:p>
    <w:p w:rsidR="00C43433" w:rsidRPr="009C5AE7" w:rsidRDefault="00C43433" w:rsidP="00E669D1">
      <w:pPr>
        <w:tabs>
          <w:tab w:val="left" w:pos="1935"/>
        </w:tabs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  <w:r w:rsidRPr="009C5AE7">
        <w:rPr>
          <w:rFonts w:ascii="Times New Roman" w:hAnsi="Times New Roman"/>
          <w:b/>
          <w:sz w:val="52"/>
          <w:szCs w:val="52"/>
        </w:rPr>
        <w:t>Ход НОД:</w:t>
      </w:r>
    </w:p>
    <w:p w:rsidR="00C43433" w:rsidRPr="009C5AE7" w:rsidRDefault="00C43433" w:rsidP="00E669D1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9C5AE7">
        <w:rPr>
          <w:rStyle w:val="c5"/>
          <w:b/>
          <w:bCs/>
          <w:i/>
          <w:iCs/>
          <w:sz w:val="28"/>
          <w:szCs w:val="28"/>
        </w:rPr>
        <w:t>Воспитатель</w:t>
      </w:r>
      <w:r w:rsidRPr="009C5AE7">
        <w:rPr>
          <w:rStyle w:val="c3"/>
          <w:sz w:val="28"/>
          <w:szCs w:val="28"/>
        </w:rPr>
        <w:t>: Ребята, к нам пришли гости, давайте поздороваемся с ними (дети здороваются и присаживаются на стульчики).</w:t>
      </w:r>
    </w:p>
    <w:p w:rsidR="00C43433" w:rsidRPr="009C5AE7" w:rsidRDefault="00C43433" w:rsidP="00E669D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5AE7">
        <w:rPr>
          <w:rStyle w:val="c5"/>
          <w:b/>
          <w:bCs/>
          <w:i/>
          <w:iCs/>
          <w:sz w:val="28"/>
          <w:szCs w:val="28"/>
        </w:rPr>
        <w:t>Воспитатель</w:t>
      </w:r>
      <w:r w:rsidRPr="009C5AE7">
        <w:rPr>
          <w:rStyle w:val="c3"/>
          <w:sz w:val="28"/>
          <w:szCs w:val="28"/>
        </w:rPr>
        <w:t>: Дети, сегодня мы с вами будем очень много разговаривать, и что бы ваши язычки не устали, давайте сними сначала поиграем.</w:t>
      </w:r>
    </w:p>
    <w:p w:rsidR="00C43433" w:rsidRPr="009C5AE7" w:rsidRDefault="00C43433" w:rsidP="00E669D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5AE7">
        <w:rPr>
          <w:rStyle w:val="c3"/>
          <w:b/>
          <w:bCs/>
          <w:sz w:val="28"/>
          <w:szCs w:val="28"/>
          <w:u w:val="single"/>
        </w:rPr>
        <w:t>Артикуляционная Гимнастика:</w:t>
      </w:r>
    </w:p>
    <w:p w:rsidR="00C43433" w:rsidRPr="009C5AE7" w:rsidRDefault="00C43433" w:rsidP="00E669D1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C5AE7">
        <w:rPr>
          <w:rStyle w:val="c3"/>
          <w:sz w:val="28"/>
          <w:szCs w:val="28"/>
        </w:rPr>
        <w:t>В доме часики идут:</w:t>
      </w:r>
    </w:p>
    <w:p w:rsidR="00C43433" w:rsidRPr="009C5AE7" w:rsidRDefault="00C43433" w:rsidP="00E669D1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C5AE7">
        <w:rPr>
          <w:rStyle w:val="c3"/>
          <w:sz w:val="28"/>
          <w:szCs w:val="28"/>
        </w:rPr>
        <w:t>"Тики-таки, тики-тук".</w:t>
      </w:r>
    </w:p>
    <w:p w:rsidR="00C43433" w:rsidRPr="009C5AE7" w:rsidRDefault="00C43433" w:rsidP="00E669D1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C5AE7">
        <w:rPr>
          <w:rStyle w:val="c3"/>
          <w:sz w:val="28"/>
          <w:szCs w:val="28"/>
        </w:rPr>
        <w:t>И язык наш с ними в такт:</w:t>
      </w:r>
    </w:p>
    <w:p w:rsidR="00C43433" w:rsidRPr="009C5AE7" w:rsidRDefault="00C43433" w:rsidP="00E669D1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C5AE7">
        <w:rPr>
          <w:rStyle w:val="c3"/>
          <w:sz w:val="28"/>
          <w:szCs w:val="28"/>
        </w:rPr>
        <w:t>"Тики-так да тики-так"</w:t>
      </w:r>
    </w:p>
    <w:p w:rsidR="00C43433" w:rsidRPr="009C5AE7" w:rsidRDefault="00C43433" w:rsidP="00E669D1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C5AE7">
        <w:rPr>
          <w:rStyle w:val="c2"/>
          <w:i/>
          <w:iCs/>
          <w:sz w:val="28"/>
          <w:szCs w:val="28"/>
        </w:rPr>
        <w:t>(рот открыт в улыбке, язык двигается слева направо и обратно).</w:t>
      </w:r>
    </w:p>
    <w:p w:rsidR="00C43433" w:rsidRPr="009C5AE7" w:rsidRDefault="00C43433" w:rsidP="00E669D1">
      <w:pPr>
        <w:tabs>
          <w:tab w:val="left" w:pos="193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433" w:rsidRPr="009C5AE7" w:rsidRDefault="00C43433" w:rsidP="00E669D1">
      <w:pPr>
        <w:tabs>
          <w:tab w:val="left" w:pos="193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5AE7">
        <w:rPr>
          <w:rFonts w:ascii="Times New Roman" w:hAnsi="Times New Roman"/>
          <w:sz w:val="28"/>
          <w:szCs w:val="28"/>
        </w:rPr>
        <w:t>Раздается стук в дверь, воспитатель заносит куклу.</w:t>
      </w:r>
    </w:p>
    <w:p w:rsidR="00C43433" w:rsidRPr="009C5AE7" w:rsidRDefault="00C43433" w:rsidP="00E669D1">
      <w:pPr>
        <w:tabs>
          <w:tab w:val="left" w:pos="1935"/>
        </w:tabs>
        <w:spacing w:line="276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9C5AE7">
        <w:rPr>
          <w:rStyle w:val="c5"/>
          <w:rFonts w:ascii="Times New Roman" w:hAnsi="Times New Roman"/>
          <w:b/>
          <w:bCs/>
          <w:i/>
          <w:iCs/>
          <w:sz w:val="28"/>
          <w:szCs w:val="28"/>
        </w:rPr>
        <w:t>Воспитатель</w:t>
      </w:r>
      <w:r w:rsidRPr="009C5AE7">
        <w:rPr>
          <w:rStyle w:val="c3"/>
          <w:rFonts w:ascii="Times New Roman" w:hAnsi="Times New Roman"/>
          <w:sz w:val="28"/>
          <w:szCs w:val="28"/>
        </w:rPr>
        <w:t>: Ребята, кто же к нам пришел?</w:t>
      </w:r>
    </w:p>
    <w:p w:rsidR="00C43433" w:rsidRPr="009C5AE7" w:rsidRDefault="00C43433" w:rsidP="00E669D1">
      <w:pPr>
        <w:tabs>
          <w:tab w:val="left" w:pos="1935"/>
        </w:tabs>
        <w:spacing w:line="276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9C5AE7">
        <w:rPr>
          <w:rStyle w:val="c3"/>
          <w:rFonts w:ascii="Times New Roman" w:hAnsi="Times New Roman"/>
          <w:b/>
          <w:i/>
          <w:sz w:val="28"/>
          <w:szCs w:val="28"/>
        </w:rPr>
        <w:t>Дети:</w:t>
      </w:r>
      <w:r w:rsidRPr="009C5AE7">
        <w:rPr>
          <w:rStyle w:val="c3"/>
          <w:rFonts w:ascii="Times New Roman" w:hAnsi="Times New Roman"/>
          <w:sz w:val="28"/>
          <w:szCs w:val="28"/>
        </w:rPr>
        <w:t xml:space="preserve"> кукла</w:t>
      </w:r>
    </w:p>
    <w:p w:rsidR="00C43433" w:rsidRPr="009C5AE7" w:rsidRDefault="00C43433" w:rsidP="00E669D1">
      <w:pPr>
        <w:tabs>
          <w:tab w:val="left" w:pos="1935"/>
        </w:tabs>
        <w:spacing w:line="276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9C5AE7">
        <w:rPr>
          <w:rStyle w:val="c5"/>
          <w:rFonts w:ascii="Times New Roman" w:hAnsi="Times New Roman"/>
          <w:b/>
          <w:bCs/>
          <w:i/>
          <w:iCs/>
          <w:sz w:val="28"/>
          <w:szCs w:val="28"/>
        </w:rPr>
        <w:t>Воспитатель</w:t>
      </w:r>
      <w:r w:rsidRPr="009C5AE7">
        <w:rPr>
          <w:rStyle w:val="c3"/>
          <w:rFonts w:ascii="Times New Roman" w:hAnsi="Times New Roman"/>
          <w:sz w:val="28"/>
          <w:szCs w:val="28"/>
        </w:rPr>
        <w:t>: Правильно, к нам пришла кукла Маша. Посмотрите, ребята, она почему-то грустная (кукла «шепчет» воспитателю, что очень хочет пойти на улицу, но совсем не знает, что нужно одевать).  Давайте, мы сейчас поможем кукле Маше и покажем, как мы одеваемся на прогулку.</w:t>
      </w:r>
    </w:p>
    <w:p w:rsidR="00C43433" w:rsidRPr="009C5AE7" w:rsidRDefault="00C43433" w:rsidP="00E669D1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C5A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Пальчиковая гимнастика «Одежда»:</w:t>
      </w:r>
    </w:p>
    <w:p w:rsidR="00C43433" w:rsidRPr="009C5AE7" w:rsidRDefault="00C43433" w:rsidP="00E669D1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AE7">
        <w:rPr>
          <w:rFonts w:ascii="Times New Roman" w:hAnsi="Times New Roman"/>
          <w:sz w:val="28"/>
          <w:szCs w:val="28"/>
          <w:lang w:eastAsia="ru-RU"/>
        </w:rPr>
        <w:t xml:space="preserve">Я надену сапоги,           </w:t>
      </w:r>
      <w:r w:rsidRPr="009C5AE7">
        <w:rPr>
          <w:rFonts w:ascii="Times New Roman" w:hAnsi="Times New Roman"/>
          <w:i/>
          <w:iCs/>
          <w:sz w:val="28"/>
          <w:szCs w:val="28"/>
          <w:lang w:eastAsia="ru-RU"/>
        </w:rPr>
        <w:t>(Показываем на ноги, туловище, голову.)</w:t>
      </w:r>
    </w:p>
    <w:p w:rsidR="00C43433" w:rsidRPr="009C5AE7" w:rsidRDefault="00C43433" w:rsidP="00E669D1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AE7">
        <w:rPr>
          <w:rFonts w:ascii="Times New Roman" w:hAnsi="Times New Roman"/>
          <w:sz w:val="28"/>
          <w:szCs w:val="28"/>
          <w:lang w:eastAsia="ru-RU"/>
        </w:rPr>
        <w:t>Курточку и шапку.  </w:t>
      </w:r>
    </w:p>
    <w:p w:rsidR="00C43433" w:rsidRPr="009C5AE7" w:rsidRDefault="00C43433" w:rsidP="00E669D1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5AE7">
        <w:rPr>
          <w:rFonts w:ascii="Times New Roman" w:hAnsi="Times New Roman"/>
          <w:sz w:val="28"/>
          <w:szCs w:val="28"/>
          <w:lang w:eastAsia="ru-RU"/>
        </w:rPr>
        <w:t xml:space="preserve">И на руку каждую      </w:t>
      </w:r>
      <w:r w:rsidRPr="009C5A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(Одна рука выпрямленными пальцами вверх, другая –  </w:t>
      </w:r>
    </w:p>
    <w:p w:rsidR="00C43433" w:rsidRPr="009C5AE7" w:rsidRDefault="00C43433" w:rsidP="00E669D1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5A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проводит по мизинцу и ребру  ладони, показывая  </w:t>
      </w:r>
    </w:p>
    <w:p w:rsidR="00C43433" w:rsidRPr="009C5AE7" w:rsidRDefault="00C43433" w:rsidP="00E669D1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A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направление надевания перчаток.)</w:t>
      </w:r>
    </w:p>
    <w:p w:rsidR="00C43433" w:rsidRPr="009C5AE7" w:rsidRDefault="00C43433" w:rsidP="00E669D1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AE7">
        <w:rPr>
          <w:rFonts w:ascii="Times New Roman" w:hAnsi="Times New Roman"/>
          <w:sz w:val="28"/>
          <w:szCs w:val="28"/>
          <w:lang w:eastAsia="ru-RU"/>
        </w:rPr>
        <w:t xml:space="preserve">Натяну перчатку.           </w:t>
      </w:r>
      <w:r w:rsidRPr="009C5AE7">
        <w:rPr>
          <w:rFonts w:ascii="Times New Roman" w:hAnsi="Times New Roman"/>
          <w:i/>
          <w:iCs/>
          <w:sz w:val="28"/>
          <w:szCs w:val="28"/>
          <w:lang w:eastAsia="ru-RU"/>
        </w:rPr>
        <w:t>(Смена рук.)</w:t>
      </w:r>
    </w:p>
    <w:p w:rsidR="00C43433" w:rsidRPr="009C5AE7" w:rsidRDefault="00C43433" w:rsidP="00E669D1">
      <w:pPr>
        <w:tabs>
          <w:tab w:val="left" w:pos="1935"/>
        </w:tabs>
        <w:spacing w:line="276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9C5AE7">
        <w:rPr>
          <w:rStyle w:val="c3"/>
          <w:rFonts w:ascii="Times New Roman" w:hAnsi="Times New Roman"/>
          <w:b/>
          <w:i/>
          <w:sz w:val="28"/>
          <w:szCs w:val="28"/>
        </w:rPr>
        <w:t>Воспитатель:</w:t>
      </w:r>
      <w:r w:rsidRPr="009C5AE7">
        <w:rPr>
          <w:rStyle w:val="c3"/>
          <w:rFonts w:ascii="Times New Roman" w:hAnsi="Times New Roman"/>
          <w:sz w:val="28"/>
          <w:szCs w:val="28"/>
        </w:rPr>
        <w:t xml:space="preserve"> Ребята, во что одета наша кукла?</w:t>
      </w:r>
    </w:p>
    <w:p w:rsidR="00C43433" w:rsidRPr="009C5AE7" w:rsidRDefault="00C43433" w:rsidP="00E669D1">
      <w:pPr>
        <w:tabs>
          <w:tab w:val="left" w:pos="1935"/>
        </w:tabs>
        <w:spacing w:line="276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9C5AE7">
        <w:rPr>
          <w:rStyle w:val="c3"/>
          <w:rFonts w:ascii="Times New Roman" w:hAnsi="Times New Roman"/>
          <w:b/>
          <w:i/>
          <w:sz w:val="28"/>
          <w:szCs w:val="28"/>
        </w:rPr>
        <w:t>Дети:</w:t>
      </w:r>
      <w:r w:rsidRPr="009C5AE7">
        <w:rPr>
          <w:rStyle w:val="c3"/>
          <w:rFonts w:ascii="Times New Roman" w:hAnsi="Times New Roman"/>
          <w:sz w:val="28"/>
          <w:szCs w:val="28"/>
        </w:rPr>
        <w:t xml:space="preserve"> платье, носки, футболка, трусы</w:t>
      </w:r>
    </w:p>
    <w:p w:rsidR="00C43433" w:rsidRPr="009C5AE7" w:rsidRDefault="00C43433" w:rsidP="00E669D1">
      <w:pPr>
        <w:tabs>
          <w:tab w:val="left" w:pos="1935"/>
        </w:tabs>
        <w:spacing w:line="276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9C5AE7">
        <w:rPr>
          <w:rStyle w:val="c3"/>
          <w:rFonts w:ascii="Times New Roman" w:hAnsi="Times New Roman"/>
          <w:b/>
          <w:i/>
          <w:sz w:val="28"/>
          <w:szCs w:val="28"/>
        </w:rPr>
        <w:t>Воспитатель:</w:t>
      </w:r>
      <w:r w:rsidRPr="009C5AE7">
        <w:rPr>
          <w:rStyle w:val="c3"/>
          <w:rFonts w:ascii="Times New Roman" w:hAnsi="Times New Roman"/>
          <w:sz w:val="28"/>
          <w:szCs w:val="28"/>
        </w:rPr>
        <w:t xml:space="preserve"> А может кукла Маша в этом идти на улицу? Почему? </w:t>
      </w:r>
    </w:p>
    <w:p w:rsidR="00C43433" w:rsidRPr="009C5AE7" w:rsidRDefault="00C43433" w:rsidP="00E669D1">
      <w:pPr>
        <w:tabs>
          <w:tab w:val="left" w:pos="1935"/>
        </w:tabs>
        <w:spacing w:line="276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9C5AE7">
        <w:rPr>
          <w:rStyle w:val="c3"/>
          <w:rFonts w:ascii="Times New Roman" w:hAnsi="Times New Roman"/>
          <w:b/>
          <w:i/>
          <w:sz w:val="28"/>
          <w:szCs w:val="28"/>
        </w:rPr>
        <w:t>Дети</w:t>
      </w:r>
      <w:r w:rsidRPr="009C5AE7">
        <w:rPr>
          <w:rStyle w:val="c3"/>
          <w:rFonts w:ascii="Times New Roman" w:hAnsi="Times New Roman"/>
          <w:sz w:val="28"/>
          <w:szCs w:val="28"/>
        </w:rPr>
        <w:t xml:space="preserve"> называют причины.</w:t>
      </w:r>
    </w:p>
    <w:p w:rsidR="00C43433" w:rsidRPr="009C5AE7" w:rsidRDefault="00C43433" w:rsidP="00E669D1">
      <w:pPr>
        <w:tabs>
          <w:tab w:val="left" w:pos="1935"/>
        </w:tabs>
        <w:spacing w:line="276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9C5AE7">
        <w:rPr>
          <w:rStyle w:val="c3"/>
          <w:rFonts w:ascii="Times New Roman" w:hAnsi="Times New Roman"/>
          <w:b/>
          <w:i/>
          <w:sz w:val="28"/>
          <w:szCs w:val="28"/>
        </w:rPr>
        <w:t>Воспитатель:</w:t>
      </w:r>
      <w:r w:rsidRPr="009C5AE7">
        <w:rPr>
          <w:rStyle w:val="c3"/>
          <w:rFonts w:ascii="Times New Roman" w:hAnsi="Times New Roman"/>
          <w:sz w:val="28"/>
          <w:szCs w:val="28"/>
        </w:rPr>
        <w:t xml:space="preserve"> Правильно, ребята. На улице стало холодно, и мы надели на себя теплые вещи, потому что наступила…</w:t>
      </w:r>
    </w:p>
    <w:p w:rsidR="00C43433" w:rsidRPr="009C5AE7" w:rsidRDefault="00C43433" w:rsidP="00E669D1">
      <w:pPr>
        <w:tabs>
          <w:tab w:val="left" w:pos="1935"/>
        </w:tabs>
        <w:spacing w:line="276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9C5AE7">
        <w:rPr>
          <w:rStyle w:val="c3"/>
          <w:rFonts w:ascii="Times New Roman" w:hAnsi="Times New Roman"/>
          <w:b/>
          <w:i/>
          <w:sz w:val="28"/>
          <w:szCs w:val="28"/>
        </w:rPr>
        <w:t>Дети:</w:t>
      </w:r>
      <w:r w:rsidRPr="009C5AE7">
        <w:rPr>
          <w:rStyle w:val="c3"/>
          <w:rFonts w:ascii="Times New Roman" w:hAnsi="Times New Roman"/>
          <w:sz w:val="28"/>
          <w:szCs w:val="28"/>
        </w:rPr>
        <w:t xml:space="preserve"> Осень</w:t>
      </w:r>
    </w:p>
    <w:p w:rsidR="00C43433" w:rsidRPr="009C5AE7" w:rsidRDefault="00C43433" w:rsidP="00E669D1">
      <w:pPr>
        <w:tabs>
          <w:tab w:val="left" w:pos="1935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AE7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9C5AE7">
        <w:rPr>
          <w:rFonts w:ascii="Times New Roman" w:hAnsi="Times New Roman"/>
          <w:sz w:val="28"/>
          <w:szCs w:val="28"/>
          <w:lang w:eastAsia="ru-RU"/>
        </w:rPr>
        <w:t>Давай, кукла, посмотрим какая одежда у нас есть в сундуке. Дети, что нужно кукле одеть сначала? (колготки). Настя, найди колготки в сундуке. Колготки мы надели, что теперь? (кофту)</w:t>
      </w:r>
    </w:p>
    <w:p w:rsidR="00C43433" w:rsidRPr="009C5AE7" w:rsidRDefault="00C43433" w:rsidP="00E669D1">
      <w:pPr>
        <w:spacing w:before="225" w:after="225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AE7">
        <w:rPr>
          <w:rFonts w:ascii="Times New Roman" w:hAnsi="Times New Roman"/>
          <w:sz w:val="28"/>
          <w:szCs w:val="28"/>
          <w:lang w:eastAsia="ru-RU"/>
        </w:rPr>
        <w:t>(воспитатель надевает кукле кофту спрашивает о дальнейшей последовательности одевания. Дети по очереди подходят к сундуку и достают одежду. Если дети затрудняются ответить воспитатель помогает.)</w:t>
      </w:r>
    </w:p>
    <w:p w:rsidR="00C43433" w:rsidRPr="009C5AE7" w:rsidRDefault="00C43433" w:rsidP="00E669D1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AE7">
        <w:rPr>
          <w:rFonts w:ascii="Times New Roman" w:hAnsi="Times New Roman"/>
          <w:b/>
          <w:i/>
          <w:sz w:val="28"/>
          <w:szCs w:val="28"/>
          <w:lang w:eastAsia="ru-RU"/>
        </w:rPr>
        <w:t>Воспитатель:</w:t>
      </w:r>
      <w:r w:rsidRPr="009C5AE7">
        <w:rPr>
          <w:rFonts w:ascii="Times New Roman" w:hAnsi="Times New Roman"/>
          <w:sz w:val="28"/>
          <w:szCs w:val="28"/>
          <w:lang w:eastAsia="ru-RU"/>
        </w:rPr>
        <w:t xml:space="preserve"> Ребята, что мы надели на куклу?</w:t>
      </w:r>
    </w:p>
    <w:p w:rsidR="00C43433" w:rsidRPr="009C5AE7" w:rsidRDefault="00C43433" w:rsidP="00E669D1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AE7">
        <w:rPr>
          <w:rFonts w:ascii="Times New Roman" w:hAnsi="Times New Roman"/>
          <w:b/>
          <w:i/>
          <w:sz w:val="28"/>
          <w:szCs w:val="28"/>
          <w:lang w:eastAsia="ru-RU"/>
        </w:rPr>
        <w:t>Дети:</w:t>
      </w:r>
      <w:r w:rsidRPr="009C5AE7">
        <w:rPr>
          <w:rFonts w:ascii="Times New Roman" w:hAnsi="Times New Roman"/>
          <w:sz w:val="28"/>
          <w:szCs w:val="28"/>
          <w:lang w:eastAsia="ru-RU"/>
        </w:rPr>
        <w:t xml:space="preserve"> Колготки, штаны, кофту, носки, куртку.) </w:t>
      </w:r>
    </w:p>
    <w:p w:rsidR="00C43433" w:rsidRPr="009C5AE7" w:rsidRDefault="00C43433" w:rsidP="00E669D1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AE7">
        <w:rPr>
          <w:rFonts w:ascii="Times New Roman" w:hAnsi="Times New Roman"/>
          <w:b/>
          <w:i/>
          <w:sz w:val="28"/>
          <w:szCs w:val="28"/>
          <w:lang w:eastAsia="ru-RU"/>
        </w:rPr>
        <w:t>Воспитатель:</w:t>
      </w:r>
      <w:r w:rsidRPr="009C5AE7">
        <w:rPr>
          <w:rFonts w:ascii="Times New Roman" w:hAnsi="Times New Roman"/>
          <w:sz w:val="28"/>
          <w:szCs w:val="28"/>
          <w:lang w:eastAsia="ru-RU"/>
        </w:rPr>
        <w:t xml:space="preserve"> Теперь кукла Маша может идти гулять? (нет) Правильно, как же она пойдет гулять без … (шапки). Шапку надели теперь, что будем надевать? </w:t>
      </w:r>
    </w:p>
    <w:p w:rsidR="00C43433" w:rsidRPr="009C5AE7" w:rsidRDefault="00C43433" w:rsidP="00E669D1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AE7">
        <w:rPr>
          <w:rFonts w:ascii="Times New Roman" w:hAnsi="Times New Roman"/>
          <w:b/>
          <w:i/>
          <w:sz w:val="28"/>
          <w:szCs w:val="28"/>
          <w:lang w:eastAsia="ru-RU"/>
        </w:rPr>
        <w:t>Дети:</w:t>
      </w:r>
      <w:r w:rsidRPr="009C5AE7">
        <w:rPr>
          <w:rFonts w:ascii="Times New Roman" w:hAnsi="Times New Roman"/>
          <w:sz w:val="28"/>
          <w:szCs w:val="28"/>
          <w:lang w:eastAsia="ru-RU"/>
        </w:rPr>
        <w:t xml:space="preserve"> шарф, ботинки, перчатки.</w:t>
      </w:r>
    </w:p>
    <w:p w:rsidR="00C43433" w:rsidRPr="009C5AE7" w:rsidRDefault="00C43433" w:rsidP="00E669D1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AE7">
        <w:rPr>
          <w:rFonts w:ascii="Times New Roman" w:hAnsi="Times New Roman"/>
          <w:b/>
          <w:i/>
          <w:sz w:val="28"/>
          <w:szCs w:val="28"/>
          <w:lang w:eastAsia="ru-RU"/>
        </w:rPr>
        <w:t>Воспитатель:</w:t>
      </w:r>
      <w:r w:rsidRPr="009C5AE7">
        <w:rPr>
          <w:rFonts w:ascii="Times New Roman" w:hAnsi="Times New Roman"/>
          <w:sz w:val="28"/>
          <w:szCs w:val="28"/>
          <w:lang w:eastAsia="ru-RU"/>
        </w:rPr>
        <w:t xml:space="preserve"> Молодцы, ребята, помогли кукле. </w:t>
      </w:r>
    </w:p>
    <w:p w:rsidR="00C43433" w:rsidRPr="009C5AE7" w:rsidRDefault="00C43433" w:rsidP="00E669D1">
      <w:pPr>
        <w:tabs>
          <w:tab w:val="left" w:pos="4253"/>
          <w:tab w:val="left" w:pos="4395"/>
        </w:tabs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C5AE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Физкультминутка «Платье»:</w:t>
      </w:r>
      <w:r w:rsidRPr="009C5AE7">
        <w:rPr>
          <w:rFonts w:ascii="Times New Roman" w:hAnsi="Times New Roman"/>
          <w:sz w:val="28"/>
          <w:szCs w:val="28"/>
        </w:rPr>
        <w:br/>
      </w:r>
      <w:r w:rsidRPr="009C5AE7">
        <w:rPr>
          <w:rFonts w:ascii="Times New Roman" w:hAnsi="Times New Roman"/>
          <w:sz w:val="28"/>
          <w:szCs w:val="28"/>
          <w:shd w:val="clear" w:color="auto" w:fill="FFFFFF"/>
        </w:rPr>
        <w:t>Это платьице для Машки                   (4 поворота вправо- влево, руки на поясе)</w:t>
      </w:r>
      <w:r w:rsidRPr="009C5AE7">
        <w:rPr>
          <w:rFonts w:ascii="Times New Roman" w:hAnsi="Times New Roman"/>
          <w:sz w:val="28"/>
          <w:szCs w:val="28"/>
        </w:rPr>
        <w:br/>
      </w:r>
      <w:r w:rsidRPr="009C5AE7">
        <w:rPr>
          <w:rFonts w:ascii="Times New Roman" w:hAnsi="Times New Roman"/>
          <w:sz w:val="28"/>
          <w:szCs w:val="28"/>
          <w:shd w:val="clear" w:color="auto" w:fill="FFFFFF"/>
        </w:rPr>
        <w:t>Красные горошки.                               (4 ритмичных прыжка на обеих ногах)</w:t>
      </w:r>
      <w:r w:rsidRPr="009C5AE7">
        <w:rPr>
          <w:rFonts w:ascii="Times New Roman" w:hAnsi="Times New Roman"/>
          <w:sz w:val="28"/>
          <w:szCs w:val="28"/>
        </w:rPr>
        <w:br/>
      </w:r>
      <w:r w:rsidRPr="009C5AE7">
        <w:rPr>
          <w:rFonts w:ascii="Times New Roman" w:hAnsi="Times New Roman"/>
          <w:sz w:val="28"/>
          <w:szCs w:val="28"/>
          <w:shd w:val="clear" w:color="auto" w:fill="FFFFFF"/>
        </w:rPr>
        <w:t>А на платье два кармашка,                 («рисуют» на животике два кармашка)</w:t>
      </w:r>
      <w:r w:rsidRPr="009C5AE7">
        <w:rPr>
          <w:rFonts w:ascii="Times New Roman" w:hAnsi="Times New Roman"/>
          <w:sz w:val="28"/>
          <w:szCs w:val="28"/>
        </w:rPr>
        <w:br/>
      </w:r>
      <w:r w:rsidRPr="009C5AE7">
        <w:rPr>
          <w:rFonts w:ascii="Times New Roman" w:hAnsi="Times New Roman"/>
          <w:sz w:val="28"/>
          <w:szCs w:val="28"/>
          <w:shd w:val="clear" w:color="auto" w:fill="FFFFFF"/>
        </w:rPr>
        <w:t>Спрячем в них ладошки.                    (прикладывают обе ладошки к животику)</w:t>
      </w:r>
    </w:p>
    <w:p w:rsidR="00C43433" w:rsidRPr="009C5AE7" w:rsidRDefault="00C43433" w:rsidP="00E669D1">
      <w:p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5AE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Воспитатель:</w:t>
      </w:r>
      <w:r w:rsidRPr="009C5AE7">
        <w:rPr>
          <w:rFonts w:ascii="Times New Roman" w:hAnsi="Times New Roman"/>
          <w:sz w:val="28"/>
          <w:szCs w:val="28"/>
          <w:shd w:val="clear" w:color="auto" w:fill="FFFFFF"/>
        </w:rPr>
        <w:t xml:space="preserve"> Кукла Маша хочет с нами поиграть (проводится д/и «Чудесный мешочек»). </w:t>
      </w:r>
    </w:p>
    <w:p w:rsidR="00C43433" w:rsidRPr="009C5AE7" w:rsidRDefault="00C43433" w:rsidP="00E669D1">
      <w:p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5AE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Дети </w:t>
      </w:r>
      <w:r w:rsidRPr="009C5AE7">
        <w:rPr>
          <w:rFonts w:ascii="Times New Roman" w:hAnsi="Times New Roman"/>
          <w:sz w:val="28"/>
          <w:szCs w:val="28"/>
          <w:shd w:val="clear" w:color="auto" w:fill="FFFFFF"/>
        </w:rPr>
        <w:t>по очереди достают предметы одежды из мешка и называют их.</w:t>
      </w:r>
    </w:p>
    <w:p w:rsidR="00C43433" w:rsidRPr="009C5AE7" w:rsidRDefault="00C43433" w:rsidP="00E669D1">
      <w:p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5AE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Воспитатель:</w:t>
      </w:r>
      <w:r w:rsidRPr="009C5AE7">
        <w:rPr>
          <w:rFonts w:ascii="Times New Roman" w:hAnsi="Times New Roman"/>
          <w:sz w:val="28"/>
          <w:szCs w:val="28"/>
          <w:shd w:val="clear" w:color="auto" w:fill="FFFFFF"/>
        </w:rPr>
        <w:t xml:space="preserve"> Ребята, а как мы назовем все эти предметы одним словом? (одежда). Каждый ребенок проговаривает слово.</w:t>
      </w:r>
    </w:p>
    <w:p w:rsidR="00C43433" w:rsidRPr="009C5AE7" w:rsidRDefault="00C43433" w:rsidP="00E669D1">
      <w:p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5AE7">
        <w:rPr>
          <w:rFonts w:ascii="Times New Roman" w:hAnsi="Times New Roman"/>
          <w:sz w:val="28"/>
          <w:szCs w:val="28"/>
          <w:shd w:val="clear" w:color="auto" w:fill="FFFFFF"/>
        </w:rPr>
        <w:t>Кукла Маша благодарит за помощь, прощается и уходит.</w:t>
      </w:r>
    </w:p>
    <w:p w:rsidR="00C43433" w:rsidRPr="009C5AE7" w:rsidRDefault="00C43433" w:rsidP="00E669D1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9C5AE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Рефлексия:</w:t>
      </w:r>
    </w:p>
    <w:p w:rsidR="00C43433" w:rsidRPr="009C5AE7" w:rsidRDefault="00C43433" w:rsidP="00E669D1">
      <w:p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5AE7">
        <w:rPr>
          <w:rFonts w:ascii="Times New Roman" w:hAnsi="Times New Roman"/>
          <w:sz w:val="28"/>
          <w:szCs w:val="28"/>
          <w:shd w:val="clear" w:color="auto" w:fill="FFFFFF"/>
        </w:rPr>
        <w:t>Дети, чем мы сегодня занимались?</w:t>
      </w:r>
    </w:p>
    <w:p w:rsidR="00C43433" w:rsidRPr="009C5AE7" w:rsidRDefault="00C43433" w:rsidP="00E669D1">
      <w:r w:rsidRPr="009C5AE7">
        <w:rPr>
          <w:rFonts w:ascii="Helvetica" w:hAnsi="Helvetica" w:cs="Helvetica"/>
          <w:sz w:val="28"/>
          <w:szCs w:val="28"/>
        </w:rPr>
        <w:br/>
      </w:r>
    </w:p>
    <w:p w:rsidR="00C43433" w:rsidRDefault="00C43433"/>
    <w:p w:rsidR="00C43433" w:rsidRDefault="00C43433"/>
    <w:p w:rsidR="00C43433" w:rsidRDefault="00C43433">
      <w:bookmarkStart w:id="0" w:name="_GoBack"/>
      <w:bookmarkEnd w:id="0"/>
    </w:p>
    <w:sectPr w:rsidR="00C43433" w:rsidSect="0019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362"/>
    <w:multiLevelType w:val="hybridMultilevel"/>
    <w:tmpl w:val="570E46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4D1C07"/>
    <w:multiLevelType w:val="hybridMultilevel"/>
    <w:tmpl w:val="FA1E03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1595F1D"/>
    <w:multiLevelType w:val="hybridMultilevel"/>
    <w:tmpl w:val="6540C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1F53E1"/>
    <w:multiLevelType w:val="hybridMultilevel"/>
    <w:tmpl w:val="47CCD9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4156D76"/>
    <w:multiLevelType w:val="hybridMultilevel"/>
    <w:tmpl w:val="184687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5757A0D"/>
    <w:multiLevelType w:val="hybridMultilevel"/>
    <w:tmpl w:val="278A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9D1"/>
    <w:rsid w:val="000173D7"/>
    <w:rsid w:val="00193603"/>
    <w:rsid w:val="003E2D41"/>
    <w:rsid w:val="008A004C"/>
    <w:rsid w:val="009A1CEC"/>
    <w:rsid w:val="009C5AE7"/>
    <w:rsid w:val="00C25085"/>
    <w:rsid w:val="00C43433"/>
    <w:rsid w:val="00CE024F"/>
    <w:rsid w:val="00E669D1"/>
    <w:rsid w:val="00FC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E66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E669D1"/>
    <w:rPr>
      <w:rFonts w:cs="Times New Roman"/>
    </w:rPr>
  </w:style>
  <w:style w:type="character" w:customStyle="1" w:styleId="c3">
    <w:name w:val="c3"/>
    <w:basedOn w:val="DefaultParagraphFont"/>
    <w:uiPriority w:val="99"/>
    <w:rsid w:val="00E669D1"/>
    <w:rPr>
      <w:rFonts w:cs="Times New Roman"/>
    </w:rPr>
  </w:style>
  <w:style w:type="character" w:customStyle="1" w:styleId="c2">
    <w:name w:val="c2"/>
    <w:basedOn w:val="DefaultParagraphFont"/>
    <w:uiPriority w:val="99"/>
    <w:rsid w:val="00E669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E66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498</Words>
  <Characters>2845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Денис</cp:lastModifiedBy>
  <cp:revision>3</cp:revision>
  <cp:lastPrinted>2015-10-26T17:51:00Z</cp:lastPrinted>
  <dcterms:created xsi:type="dcterms:W3CDTF">2015-10-25T18:26:00Z</dcterms:created>
  <dcterms:modified xsi:type="dcterms:W3CDTF">2017-06-15T20:08:00Z</dcterms:modified>
</cp:coreProperties>
</file>