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BB6" w:rsidRPr="001E55E9" w:rsidRDefault="009E5BB6" w:rsidP="0075307F">
      <w:pPr>
        <w:pStyle w:val="NormalWeb"/>
        <w:tabs>
          <w:tab w:val="center" w:pos="4677"/>
          <w:tab w:val="left" w:pos="8505"/>
        </w:tabs>
        <w:spacing w:before="225" w:beforeAutospacing="0" w:after="225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1E55E9">
        <w:rPr>
          <w:rFonts w:ascii="Arial" w:hAnsi="Arial" w:cs="Arial"/>
          <w:color w:val="000000"/>
          <w:sz w:val="28"/>
          <w:szCs w:val="28"/>
        </w:rPr>
        <w:t>Муниципальное бюджетное дошкольное образовательное учреждение</w:t>
      </w:r>
    </w:p>
    <w:p w:rsidR="009E5BB6" w:rsidRPr="001E55E9" w:rsidRDefault="009E5BB6" w:rsidP="0075307F">
      <w:pPr>
        <w:pStyle w:val="NormalWeb"/>
        <w:tabs>
          <w:tab w:val="center" w:pos="4677"/>
          <w:tab w:val="left" w:pos="8505"/>
        </w:tabs>
        <w:spacing w:before="225" w:beforeAutospacing="0" w:after="225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1E55E9">
        <w:rPr>
          <w:rFonts w:ascii="Arial" w:hAnsi="Arial" w:cs="Arial"/>
          <w:color w:val="000000"/>
          <w:sz w:val="28"/>
          <w:szCs w:val="28"/>
        </w:rPr>
        <w:t>детский сад комбинированного вида№4 «Сказка»</w:t>
      </w:r>
    </w:p>
    <w:p w:rsidR="009E5BB6" w:rsidRDefault="009E5BB6" w:rsidP="0075307F">
      <w:pPr>
        <w:pStyle w:val="NormalWeb"/>
        <w:tabs>
          <w:tab w:val="center" w:pos="4677"/>
          <w:tab w:val="left" w:pos="8505"/>
        </w:tabs>
        <w:spacing w:before="225" w:beforeAutospacing="0" w:after="225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1E55E9">
        <w:rPr>
          <w:rFonts w:ascii="Arial" w:hAnsi="Arial" w:cs="Arial"/>
          <w:color w:val="000000"/>
          <w:sz w:val="28"/>
          <w:szCs w:val="28"/>
        </w:rPr>
        <w:t>г.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1E55E9">
        <w:rPr>
          <w:rFonts w:ascii="Arial" w:hAnsi="Arial" w:cs="Arial"/>
          <w:color w:val="000000"/>
          <w:sz w:val="28"/>
          <w:szCs w:val="28"/>
        </w:rPr>
        <w:t>Сельцо, Брянской области</w:t>
      </w:r>
    </w:p>
    <w:p w:rsidR="009E5BB6" w:rsidRDefault="009E5BB6" w:rsidP="0075307F">
      <w:pPr>
        <w:pStyle w:val="NormalWeb"/>
        <w:tabs>
          <w:tab w:val="center" w:pos="4677"/>
          <w:tab w:val="left" w:pos="8505"/>
        </w:tabs>
        <w:spacing w:before="225" w:beforeAutospacing="0" w:after="225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9E5BB6" w:rsidRDefault="009E5BB6" w:rsidP="0075307F">
      <w:pPr>
        <w:pStyle w:val="NormalWeb"/>
        <w:tabs>
          <w:tab w:val="center" w:pos="4677"/>
          <w:tab w:val="left" w:pos="8505"/>
        </w:tabs>
        <w:spacing w:before="225" w:beforeAutospacing="0" w:after="225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9E5BB6" w:rsidRDefault="009E5BB6" w:rsidP="0075307F">
      <w:pPr>
        <w:pStyle w:val="NormalWeb"/>
        <w:tabs>
          <w:tab w:val="center" w:pos="4677"/>
          <w:tab w:val="left" w:pos="8505"/>
        </w:tabs>
        <w:spacing w:before="225" w:beforeAutospacing="0" w:after="225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9E5BB6" w:rsidRDefault="009E5BB6" w:rsidP="0075307F">
      <w:pPr>
        <w:pStyle w:val="NormalWeb"/>
        <w:tabs>
          <w:tab w:val="center" w:pos="4677"/>
          <w:tab w:val="left" w:pos="8505"/>
        </w:tabs>
        <w:spacing w:before="225" w:beforeAutospacing="0" w:after="225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9E5BB6" w:rsidRPr="001E55E9" w:rsidRDefault="009E5BB6" w:rsidP="0075307F">
      <w:pPr>
        <w:pStyle w:val="NormalWeb"/>
        <w:tabs>
          <w:tab w:val="center" w:pos="4677"/>
          <w:tab w:val="left" w:pos="8505"/>
        </w:tabs>
        <w:spacing w:before="225" w:beforeAutospacing="0" w:after="225" w:afterAutospacing="0"/>
        <w:jc w:val="center"/>
        <w:rPr>
          <w:rFonts w:ascii="Arial" w:hAnsi="Arial" w:cs="Arial"/>
          <w:color w:val="000000"/>
          <w:sz w:val="44"/>
          <w:szCs w:val="44"/>
        </w:rPr>
      </w:pPr>
      <w:r w:rsidRPr="001E55E9">
        <w:rPr>
          <w:rFonts w:ascii="Arial" w:hAnsi="Arial" w:cs="Arial"/>
          <w:i/>
          <w:color w:val="000000"/>
          <w:sz w:val="44"/>
          <w:szCs w:val="44"/>
        </w:rPr>
        <w:t>Конспект непосредственной образовательной деятельности по образовательной области социально-коммуникативное развитие</w:t>
      </w:r>
    </w:p>
    <w:p w:rsidR="009E5BB6" w:rsidRDefault="009E5BB6" w:rsidP="0075307F">
      <w:pPr>
        <w:pStyle w:val="NormalWeb"/>
        <w:tabs>
          <w:tab w:val="center" w:pos="4677"/>
          <w:tab w:val="left" w:pos="8505"/>
        </w:tabs>
        <w:spacing w:before="225" w:beforeAutospacing="0" w:after="225" w:afterAutospacing="0"/>
        <w:jc w:val="center"/>
        <w:rPr>
          <w:rFonts w:ascii="Arial" w:hAnsi="Arial" w:cs="Arial"/>
          <w:color w:val="000000"/>
          <w:sz w:val="44"/>
          <w:szCs w:val="44"/>
        </w:rPr>
      </w:pPr>
      <w:r>
        <w:rPr>
          <w:rFonts w:ascii="Arial" w:hAnsi="Arial" w:cs="Arial"/>
          <w:color w:val="000000"/>
          <w:sz w:val="44"/>
          <w:szCs w:val="44"/>
        </w:rPr>
        <w:t>в подготовительной группе А «Буратино»</w:t>
      </w:r>
    </w:p>
    <w:p w:rsidR="009E5BB6" w:rsidRDefault="009E5BB6" w:rsidP="0075307F">
      <w:pPr>
        <w:pStyle w:val="NormalWeb"/>
        <w:tabs>
          <w:tab w:val="center" w:pos="4677"/>
          <w:tab w:val="left" w:pos="8505"/>
        </w:tabs>
        <w:spacing w:before="225" w:beforeAutospacing="0" w:after="225" w:afterAutospacing="0"/>
        <w:jc w:val="center"/>
        <w:rPr>
          <w:rFonts w:ascii="Arial" w:hAnsi="Arial" w:cs="Arial"/>
          <w:color w:val="000000"/>
          <w:sz w:val="44"/>
          <w:szCs w:val="44"/>
        </w:rPr>
      </w:pPr>
    </w:p>
    <w:p w:rsidR="009E5BB6" w:rsidRPr="001E55E9" w:rsidRDefault="009E5BB6" w:rsidP="0075307F">
      <w:pPr>
        <w:pStyle w:val="NormalWeb"/>
        <w:tabs>
          <w:tab w:val="center" w:pos="4677"/>
          <w:tab w:val="left" w:pos="8505"/>
        </w:tabs>
        <w:spacing w:before="225" w:beforeAutospacing="0" w:after="225" w:afterAutospacing="0"/>
        <w:jc w:val="center"/>
        <w:rPr>
          <w:rFonts w:ascii="Arial" w:hAnsi="Arial" w:cs="Arial"/>
          <w:b/>
          <w:i/>
          <w:color w:val="000000"/>
          <w:sz w:val="56"/>
          <w:szCs w:val="56"/>
        </w:rPr>
      </w:pPr>
      <w:r w:rsidRPr="001E55E9">
        <w:rPr>
          <w:rFonts w:ascii="Arial" w:hAnsi="Arial" w:cs="Arial"/>
          <w:b/>
          <w:i/>
          <w:color w:val="000000"/>
          <w:sz w:val="56"/>
          <w:szCs w:val="56"/>
        </w:rPr>
        <w:t>Тема:  «Путешествие на островок безопасности»</w:t>
      </w:r>
    </w:p>
    <w:p w:rsidR="009E5BB6" w:rsidRDefault="009E5BB6" w:rsidP="0075307F">
      <w:pPr>
        <w:pStyle w:val="NormalWeb"/>
        <w:tabs>
          <w:tab w:val="center" w:pos="4677"/>
          <w:tab w:val="left" w:pos="8505"/>
        </w:tabs>
        <w:spacing w:before="225" w:beforeAutospacing="0" w:after="225" w:afterAutospacing="0"/>
        <w:jc w:val="center"/>
        <w:rPr>
          <w:rFonts w:ascii="Arial" w:hAnsi="Arial" w:cs="Arial"/>
          <w:color w:val="000000"/>
          <w:sz w:val="44"/>
          <w:szCs w:val="44"/>
        </w:rPr>
      </w:pPr>
    </w:p>
    <w:p w:rsidR="009E5BB6" w:rsidRPr="001E55E9" w:rsidRDefault="009E5BB6" w:rsidP="0075307F">
      <w:pPr>
        <w:pStyle w:val="NormalWeb"/>
        <w:tabs>
          <w:tab w:val="center" w:pos="4677"/>
          <w:tab w:val="left" w:pos="8505"/>
        </w:tabs>
        <w:spacing w:before="225" w:beforeAutospacing="0" w:after="225" w:afterAutospacing="0"/>
        <w:jc w:val="right"/>
        <w:rPr>
          <w:rFonts w:ascii="Arial" w:hAnsi="Arial" w:cs="Arial"/>
          <w:color w:val="000000"/>
          <w:sz w:val="36"/>
          <w:szCs w:val="36"/>
        </w:rPr>
      </w:pPr>
      <w:r w:rsidRPr="001E55E9">
        <w:rPr>
          <w:rFonts w:ascii="Arial" w:hAnsi="Arial" w:cs="Arial"/>
          <w:color w:val="000000"/>
          <w:sz w:val="36"/>
          <w:szCs w:val="36"/>
        </w:rPr>
        <w:t>Воспитатель: Лебедева С.В.</w:t>
      </w:r>
    </w:p>
    <w:p w:rsidR="009E5BB6" w:rsidRDefault="009E5BB6" w:rsidP="0075307F">
      <w:pPr>
        <w:pStyle w:val="NormalWeb"/>
        <w:tabs>
          <w:tab w:val="center" w:pos="4677"/>
          <w:tab w:val="left" w:pos="8505"/>
        </w:tabs>
        <w:spacing w:before="225" w:beforeAutospacing="0" w:after="225" w:afterAutospacing="0"/>
        <w:jc w:val="center"/>
        <w:rPr>
          <w:rFonts w:ascii="Arial" w:hAnsi="Arial" w:cs="Arial"/>
          <w:color w:val="000000"/>
          <w:sz w:val="44"/>
          <w:szCs w:val="44"/>
        </w:rPr>
      </w:pPr>
    </w:p>
    <w:p w:rsidR="009E5BB6" w:rsidRDefault="009E5BB6" w:rsidP="0075307F">
      <w:pPr>
        <w:pStyle w:val="NormalWeb"/>
        <w:tabs>
          <w:tab w:val="center" w:pos="4677"/>
          <w:tab w:val="left" w:pos="8505"/>
        </w:tabs>
        <w:spacing w:before="225" w:beforeAutospacing="0" w:after="225" w:afterAutospacing="0"/>
        <w:jc w:val="center"/>
        <w:rPr>
          <w:rFonts w:ascii="Arial" w:hAnsi="Arial" w:cs="Arial"/>
          <w:color w:val="000000"/>
          <w:sz w:val="44"/>
          <w:szCs w:val="44"/>
        </w:rPr>
      </w:pPr>
    </w:p>
    <w:p w:rsidR="009E5BB6" w:rsidRDefault="009E5BB6" w:rsidP="0075307F">
      <w:pPr>
        <w:pStyle w:val="NormalWeb"/>
        <w:tabs>
          <w:tab w:val="center" w:pos="4677"/>
          <w:tab w:val="left" w:pos="8505"/>
        </w:tabs>
        <w:spacing w:before="225" w:beforeAutospacing="0" w:after="225" w:afterAutospacing="0"/>
        <w:jc w:val="center"/>
        <w:rPr>
          <w:rFonts w:ascii="Arial" w:hAnsi="Arial" w:cs="Arial"/>
          <w:color w:val="000000"/>
          <w:sz w:val="44"/>
          <w:szCs w:val="44"/>
        </w:rPr>
      </w:pPr>
    </w:p>
    <w:p w:rsidR="009E5BB6" w:rsidRDefault="009E5BB6" w:rsidP="0075307F">
      <w:pPr>
        <w:pStyle w:val="NormalWeb"/>
        <w:tabs>
          <w:tab w:val="center" w:pos="4677"/>
          <w:tab w:val="left" w:pos="8505"/>
        </w:tabs>
        <w:spacing w:before="225" w:beforeAutospacing="0" w:after="225" w:afterAutospacing="0"/>
        <w:jc w:val="center"/>
        <w:rPr>
          <w:rFonts w:ascii="Arial" w:hAnsi="Arial" w:cs="Arial"/>
          <w:color w:val="000000"/>
          <w:sz w:val="44"/>
          <w:szCs w:val="44"/>
        </w:rPr>
      </w:pPr>
    </w:p>
    <w:p w:rsidR="009E5BB6" w:rsidRDefault="009E5BB6" w:rsidP="00055C75">
      <w:pPr>
        <w:rPr>
          <w:rFonts w:ascii="Arial" w:hAnsi="Arial" w:cs="Arial"/>
          <w:color w:val="333333"/>
        </w:rPr>
      </w:pPr>
    </w:p>
    <w:p w:rsidR="009E5BB6" w:rsidRDefault="009E5BB6" w:rsidP="00055C75">
      <w:pPr>
        <w:rPr>
          <w:rFonts w:ascii="Arial" w:hAnsi="Arial" w:cs="Arial"/>
          <w:color w:val="333333"/>
        </w:rPr>
      </w:pPr>
    </w:p>
    <w:p w:rsidR="009E5BB6" w:rsidRPr="00055C75" w:rsidRDefault="009E5BB6" w:rsidP="00055C75">
      <w:pPr>
        <w:rPr>
          <w:sz w:val="24"/>
          <w:szCs w:val="24"/>
        </w:rPr>
      </w:pPr>
      <w:r>
        <w:rPr>
          <w:rFonts w:ascii="Arial" w:hAnsi="Arial" w:cs="Arial"/>
          <w:color w:val="333333"/>
        </w:rPr>
        <w:t>Ход деятельности</w:t>
      </w:r>
    </w:p>
    <w:p w:rsidR="009E5BB6" w:rsidRDefault="009E5BB6" w:rsidP="00055C75">
      <w:pPr>
        <w:pStyle w:val="NormalWeb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Воспитатель: Ребята, я рада видеть Вас, а вы рады видеть друг друга? А вам нравиться ходить в садик? Вам нравится наша группа?</w:t>
      </w:r>
    </w:p>
    <w:p w:rsidR="009E5BB6" w:rsidRDefault="009E5BB6" w:rsidP="00055C75">
      <w:pPr>
        <w:pStyle w:val="NormalWeb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Дети: Очень!</w:t>
      </w:r>
    </w:p>
    <w:p w:rsidR="009E5BB6" w:rsidRDefault="009E5BB6" w:rsidP="00055C75">
      <w:pPr>
        <w:pStyle w:val="NormalWeb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Воспитатель: Это хорошо, что вы любите свою группу, дети.</w:t>
      </w:r>
    </w:p>
    <w:p w:rsidR="009E5BB6" w:rsidRDefault="009E5BB6" w:rsidP="00055C75">
      <w:pPr>
        <w:pStyle w:val="NormalWeb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Но если быть неосторожным, то и в нашей группе с кем- то из вас может случиться беда, а чтобы этого не случилось, как вы думаете, что нужно соблюдать, дети?</w:t>
      </w:r>
    </w:p>
    <w:p w:rsidR="009E5BB6" w:rsidRDefault="009E5BB6" w:rsidP="00055C75">
      <w:pPr>
        <w:pStyle w:val="NormalWeb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Дети: нужно соблюдать правила безопасности.</w:t>
      </w:r>
    </w:p>
    <w:p w:rsidR="009E5BB6" w:rsidRDefault="009E5BB6" w:rsidP="00055C75">
      <w:pPr>
        <w:pStyle w:val="NormalWeb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Воспитатель: По дому и по группе</w:t>
      </w:r>
    </w:p>
    <w:p w:rsidR="009E5BB6" w:rsidRDefault="009E5BB6" w:rsidP="00055C75">
      <w:pPr>
        <w:pStyle w:val="NormalWeb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Не ходят просто так</w:t>
      </w:r>
    </w:p>
    <w:p w:rsidR="009E5BB6" w:rsidRDefault="009E5BB6" w:rsidP="00055C75">
      <w:pPr>
        <w:pStyle w:val="NormalWeb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Когда не знаешь правила</w:t>
      </w:r>
    </w:p>
    <w:p w:rsidR="009E5BB6" w:rsidRDefault="009E5BB6" w:rsidP="00055C75">
      <w:pPr>
        <w:pStyle w:val="NormalWeb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Легко попасть впросак.</w:t>
      </w:r>
    </w:p>
    <w:p w:rsidR="009E5BB6" w:rsidRDefault="009E5BB6" w:rsidP="00055C75">
      <w:pPr>
        <w:pStyle w:val="NormalWeb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Раздается сигнал СМС.</w:t>
      </w:r>
    </w:p>
    <w:p w:rsidR="009E5BB6" w:rsidRDefault="009E5BB6" w:rsidP="00055C75">
      <w:pPr>
        <w:pStyle w:val="NormalWeb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Воспитатель: Ребята, минуточку, тут пришло сообщение:</w:t>
      </w:r>
    </w:p>
    <w:p w:rsidR="009E5BB6" w:rsidRDefault="009E5BB6" w:rsidP="00055C75">
      <w:pPr>
        <w:pStyle w:val="NormalWeb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«Дорогие ребята! Меня зовут Домовенок Кузя. Я попал в беду на одной из станций «Острова безопасности». Помогите выбраться».</w:t>
      </w:r>
    </w:p>
    <w:p w:rsidR="009E5BB6" w:rsidRDefault="009E5BB6" w:rsidP="00055C75">
      <w:pPr>
        <w:pStyle w:val="NormalWeb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Воспитатель: Ну что, ребята, поможем?</w:t>
      </w:r>
    </w:p>
    <w:p w:rsidR="009E5BB6" w:rsidRDefault="009E5BB6" w:rsidP="00055C75">
      <w:pPr>
        <w:pStyle w:val="NormalWeb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Дети: конечно, поможем!</w:t>
      </w:r>
    </w:p>
    <w:p w:rsidR="009E5BB6" w:rsidRDefault="009E5BB6" w:rsidP="00055C75">
      <w:pPr>
        <w:pStyle w:val="NormalWeb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Воспитатель: Сейчас мы отправимся в путешествие на островок безопасности, где нас ждут удивительные станции, а в путешествии нам поможет волшебный экран.</w:t>
      </w:r>
    </w:p>
    <w:p w:rsidR="009E5BB6" w:rsidRDefault="009E5BB6" w:rsidP="00055C75">
      <w:pPr>
        <w:pStyle w:val="NormalWeb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Первая станция - электрическая.</w:t>
      </w:r>
    </w:p>
    <w:p w:rsidR="009E5BB6" w:rsidRDefault="009E5BB6" w:rsidP="00055C75">
      <w:pPr>
        <w:pStyle w:val="NormalWeb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Перед вами электроприборы. Назовите, пожалуйста, какие приборы мы видим</w:t>
      </w:r>
    </w:p>
    <w:p w:rsidR="009E5BB6" w:rsidRDefault="009E5BB6" w:rsidP="00055C75">
      <w:pPr>
        <w:pStyle w:val="NormalWeb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Дети: утюг, чайник, пылесос, телефон, стиральная машина, швейная машина, магнитофон, лампа и др.</w:t>
      </w:r>
    </w:p>
    <w:p w:rsidR="009E5BB6" w:rsidRDefault="009E5BB6" w:rsidP="00055C75">
      <w:pPr>
        <w:pStyle w:val="NormalWeb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Воспитатель: Дети, скажите, какую пользу в жизни человека приносят эти электроприборы, как вы думаете?</w:t>
      </w:r>
    </w:p>
    <w:p w:rsidR="009E5BB6" w:rsidRDefault="009E5BB6" w:rsidP="00055C75">
      <w:pPr>
        <w:pStyle w:val="NormalWeb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Дети (поочередно):</w:t>
      </w:r>
    </w:p>
    <w:p w:rsidR="009E5BB6" w:rsidRDefault="009E5BB6" w:rsidP="00055C75">
      <w:pPr>
        <w:pStyle w:val="NormalWeb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Утюг помогает выгладить быстро белье,</w:t>
      </w:r>
    </w:p>
    <w:p w:rsidR="009E5BB6" w:rsidRDefault="009E5BB6" w:rsidP="00055C75">
      <w:pPr>
        <w:pStyle w:val="NormalWeb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пылесос помогает быстро убрать в доме.</w:t>
      </w:r>
    </w:p>
    <w:p w:rsidR="009E5BB6" w:rsidRDefault="009E5BB6" w:rsidP="00055C75">
      <w:pPr>
        <w:pStyle w:val="NormalWeb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 помощью стиральной машины мы ходим чистые и опрятные,</w:t>
      </w:r>
    </w:p>
    <w:p w:rsidR="009E5BB6" w:rsidRDefault="009E5BB6" w:rsidP="00055C75">
      <w:pPr>
        <w:pStyle w:val="NormalWeb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телефон нужен нам, чтобы позвонить,</w:t>
      </w:r>
    </w:p>
    <w:p w:rsidR="009E5BB6" w:rsidRDefault="009E5BB6" w:rsidP="00055C75">
      <w:pPr>
        <w:pStyle w:val="NormalWeb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магнитофон - слушать музыку и т. д.</w:t>
      </w:r>
    </w:p>
    <w:p w:rsidR="009E5BB6" w:rsidRDefault="009E5BB6" w:rsidP="00055C75">
      <w:pPr>
        <w:pStyle w:val="NormalWeb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Воспитатель: Вот видите, какую огромную пользу приносят эти приборы, но наряду с пользой, они могут угрожать здоровью и даже жизни человека, если неправильно с ними обращаться.</w:t>
      </w:r>
    </w:p>
    <w:p w:rsidR="009E5BB6" w:rsidRDefault="009E5BB6" w:rsidP="00055C75">
      <w:pPr>
        <w:pStyle w:val="NormalWeb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Ребята, как вы думаете, чем опасны эти предметы, например. Утюг? Кто об этом расскажет?</w:t>
      </w:r>
    </w:p>
    <w:p w:rsidR="009E5BB6" w:rsidRDefault="009E5BB6" w:rsidP="00055C75">
      <w:pPr>
        <w:pStyle w:val="NormalWeb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Дети:</w:t>
      </w:r>
    </w:p>
    <w:p w:rsidR="009E5BB6" w:rsidRDefault="009E5BB6" w:rsidP="00055C75">
      <w:pPr>
        <w:pStyle w:val="NormalWeb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Можно получить ожог, если подходить к горячему утюгу. </w:t>
      </w:r>
    </w:p>
    <w:p w:rsidR="009E5BB6" w:rsidRDefault="009E5BB6" w:rsidP="00055C75">
      <w:pPr>
        <w:pStyle w:val="NormalWeb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Ребята, мы же знаем, что  может возникнуть пожар, если оставить утюг включенным без присмотра.</w:t>
      </w:r>
    </w:p>
    <w:p w:rsidR="009E5BB6" w:rsidRDefault="009E5BB6" w:rsidP="00055C75">
      <w:pPr>
        <w:pStyle w:val="NormalWeb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Воспитатель: А если вдруг случится пожар, то что нужно делать в первую очередь. Как вы думаете?</w:t>
      </w:r>
    </w:p>
    <w:p w:rsidR="009E5BB6" w:rsidRDefault="009E5BB6" w:rsidP="00055C75">
      <w:pPr>
        <w:pStyle w:val="NormalWeb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Дети: Нужно быстро позвонить в пожарную службу по номеру 01.</w:t>
      </w:r>
    </w:p>
    <w:p w:rsidR="009E5BB6" w:rsidRPr="00474F6C" w:rsidRDefault="009E5BB6" w:rsidP="00055C75">
      <w:pPr>
        <w:pStyle w:val="NormalWeb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-Какие сведения необходимо сообщить по телефону?</w:t>
      </w:r>
    </w:p>
    <w:p w:rsidR="009E5BB6" w:rsidRDefault="009E5BB6" w:rsidP="00055C75">
      <w:pPr>
        <w:pStyle w:val="NormalWeb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Правильно, очень важно четко и ясно назвать свою фамилию и домашний адрес. Все запомнили? Молодцы!</w:t>
      </w:r>
    </w:p>
    <w:p w:rsidR="009E5BB6" w:rsidRPr="007E6B48" w:rsidRDefault="009E5BB6" w:rsidP="00055C75">
      <w:pPr>
        <w:pStyle w:val="NormalWeb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А теперь, ребята, давайте покажем друг другу, как мы поступим при пожаре, у нас в группе есть телефон, представим, что вдруг случился пожар, что вы будете делать?</w:t>
      </w:r>
      <w:r w:rsidRPr="00474F6C">
        <w:rPr>
          <w:rFonts w:ascii="Arial" w:hAnsi="Arial" w:cs="Arial"/>
          <w:color w:val="333333"/>
        </w:rPr>
        <w:t xml:space="preserve">(2-3 </w:t>
      </w:r>
      <w:r>
        <w:rPr>
          <w:rFonts w:ascii="Arial" w:hAnsi="Arial" w:cs="Arial"/>
          <w:color w:val="333333"/>
        </w:rPr>
        <w:t>ребенка)</w:t>
      </w:r>
    </w:p>
    <w:p w:rsidR="009E5BB6" w:rsidRDefault="009E5BB6" w:rsidP="00055C75">
      <w:pPr>
        <w:pStyle w:val="NormalWeb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Ребята, а кто знает, как с мобильного телефона вызвать пожарную службу</w:t>
      </w:r>
    </w:p>
    <w:p w:rsidR="009E5BB6" w:rsidRPr="00474F6C" w:rsidRDefault="009E5BB6" w:rsidP="00055C75">
      <w:pPr>
        <w:pStyle w:val="NormalWeb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-101.</w:t>
      </w:r>
    </w:p>
    <w:p w:rsidR="009E5BB6" w:rsidRDefault="009E5BB6" w:rsidP="00055C75">
      <w:pPr>
        <w:pStyle w:val="NormalWeb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Воспитатель: Ребята, как вы думаете, отчего работают все электроприборы?</w:t>
      </w:r>
    </w:p>
    <w:p w:rsidR="009E5BB6" w:rsidRDefault="009E5BB6" w:rsidP="00055C75">
      <w:pPr>
        <w:pStyle w:val="NormalWeb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Дети: Электроприборы работают от электричества.</w:t>
      </w:r>
    </w:p>
    <w:p w:rsidR="009E5BB6" w:rsidRDefault="009E5BB6" w:rsidP="00055C75">
      <w:pPr>
        <w:pStyle w:val="NormalWeb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Воспитатель: Оно подается по проводам.</w:t>
      </w:r>
    </w:p>
    <w:p w:rsidR="009E5BB6" w:rsidRDefault="009E5BB6" w:rsidP="00055C75">
      <w:pPr>
        <w:pStyle w:val="NormalWeb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А в нашей группе можно пользоваться электроприборами, как вы думаете?</w:t>
      </w:r>
    </w:p>
    <w:p w:rsidR="009E5BB6" w:rsidRDefault="009E5BB6" w:rsidP="00055C75">
      <w:pPr>
        <w:pStyle w:val="NormalWeb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Дети: Конечно, можно!</w:t>
      </w:r>
    </w:p>
    <w:p w:rsidR="009E5BB6" w:rsidRDefault="009E5BB6" w:rsidP="00055C75">
      <w:pPr>
        <w:pStyle w:val="NormalWeb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Воспитатель: Почему?</w:t>
      </w:r>
    </w:p>
    <w:p w:rsidR="009E5BB6" w:rsidRDefault="009E5BB6" w:rsidP="00055C75">
      <w:pPr>
        <w:pStyle w:val="NormalWeb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Дети: Потому, что в нашей группе есть розетка, куда подключаются электроприборы.</w:t>
      </w:r>
    </w:p>
    <w:p w:rsidR="009E5BB6" w:rsidRDefault="009E5BB6" w:rsidP="00055C75">
      <w:pPr>
        <w:pStyle w:val="NormalWeb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Воспитатель: Хорошо, молодцы!</w:t>
      </w:r>
    </w:p>
    <w:p w:rsidR="009E5BB6" w:rsidRDefault="009E5BB6" w:rsidP="00055C75">
      <w:pPr>
        <w:pStyle w:val="NormalWeb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А сейчас Ксюша прочитает нам стихотворение</w:t>
      </w:r>
    </w:p>
    <w:p w:rsidR="009E5BB6" w:rsidRDefault="009E5BB6" w:rsidP="00055C75">
      <w:pPr>
        <w:pStyle w:val="NormalWeb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Ты малыш запомнить должен</w:t>
      </w:r>
    </w:p>
    <w:p w:rsidR="009E5BB6" w:rsidRDefault="009E5BB6" w:rsidP="00055C75">
      <w:pPr>
        <w:pStyle w:val="NormalWeb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Будь с розеткой осторожен!</w:t>
      </w:r>
    </w:p>
    <w:p w:rsidR="009E5BB6" w:rsidRDefault="009E5BB6" w:rsidP="00055C75">
      <w:pPr>
        <w:pStyle w:val="NormalWeb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 ней никак нельзя играть,</w:t>
      </w:r>
    </w:p>
    <w:p w:rsidR="009E5BB6" w:rsidRDefault="009E5BB6" w:rsidP="00055C75">
      <w:pPr>
        <w:pStyle w:val="NormalWeb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Гвоздики в нее совать.</w:t>
      </w:r>
    </w:p>
    <w:p w:rsidR="009E5BB6" w:rsidRDefault="009E5BB6" w:rsidP="00055C75">
      <w:pPr>
        <w:pStyle w:val="NormalWeb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Сунешь гвоздик ненароком-</w:t>
      </w:r>
    </w:p>
    <w:p w:rsidR="009E5BB6" w:rsidRDefault="009E5BB6" w:rsidP="00055C75">
      <w:pPr>
        <w:pStyle w:val="NormalWeb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 тебя ударит током,</w:t>
      </w:r>
    </w:p>
    <w:p w:rsidR="009E5BB6" w:rsidRDefault="009E5BB6" w:rsidP="00055C75">
      <w:pPr>
        <w:pStyle w:val="NormalWeb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Так ударит, что прости,</w:t>
      </w:r>
    </w:p>
    <w:p w:rsidR="009E5BB6" w:rsidRDefault="009E5BB6" w:rsidP="00055C75">
      <w:pPr>
        <w:pStyle w:val="NormalWeb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Могут даже не спасти!</w:t>
      </w:r>
    </w:p>
    <w:p w:rsidR="009E5BB6" w:rsidRDefault="009E5BB6" w:rsidP="00055C75">
      <w:pPr>
        <w:pStyle w:val="NormalWeb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Ребята, давайте посмотрим на экран и вспомним  правила безопасного обращения с электрическими приборами.</w:t>
      </w:r>
    </w:p>
    <w:p w:rsidR="009E5BB6" w:rsidRDefault="009E5BB6" w:rsidP="00055C75">
      <w:pPr>
        <w:pStyle w:val="NormalWeb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Дети:</w:t>
      </w:r>
    </w:p>
    <w:p w:rsidR="009E5BB6" w:rsidRDefault="009E5BB6" w:rsidP="00055C75">
      <w:pPr>
        <w:pStyle w:val="NormalWeb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Нельзя играть с электрическими приборами.</w:t>
      </w:r>
    </w:p>
    <w:p w:rsidR="009E5BB6" w:rsidRDefault="009E5BB6" w:rsidP="00055C75">
      <w:pPr>
        <w:pStyle w:val="NormalWeb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Нельзя совать палец в розетку.</w:t>
      </w:r>
    </w:p>
    <w:p w:rsidR="009E5BB6" w:rsidRDefault="009E5BB6" w:rsidP="00055C75">
      <w:pPr>
        <w:pStyle w:val="NormalWeb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Молодцы, ребята, запомните эти правила! Эту станцию мы прошли и отправляемся дальше, чтобы найти где же попал в беду Домовенок Кузя.</w:t>
      </w:r>
    </w:p>
    <w:p w:rsidR="009E5BB6" w:rsidRDefault="009E5BB6" w:rsidP="00055C75">
      <w:pPr>
        <w:pStyle w:val="NormalWeb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Следующая станция «Волшебный сундучок»</w:t>
      </w:r>
    </w:p>
    <w:p w:rsidR="009E5BB6" w:rsidRDefault="009E5BB6" w:rsidP="00055C75">
      <w:pPr>
        <w:pStyle w:val="NormalWeb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Воспитатель: Вот волшебный сундучок</w:t>
      </w:r>
    </w:p>
    <w:p w:rsidR="009E5BB6" w:rsidRDefault="009E5BB6" w:rsidP="00055C75">
      <w:pPr>
        <w:pStyle w:val="NormalWeb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 сундучке живет крючок,</w:t>
      </w:r>
    </w:p>
    <w:p w:rsidR="009E5BB6" w:rsidRDefault="009E5BB6" w:rsidP="00055C75">
      <w:pPr>
        <w:pStyle w:val="NormalWeb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Ножницы, иголки.</w:t>
      </w:r>
    </w:p>
    <w:p w:rsidR="009E5BB6" w:rsidRDefault="009E5BB6" w:rsidP="00055C75">
      <w:pPr>
        <w:pStyle w:val="NormalWeb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Лоскутки из шелка</w:t>
      </w:r>
    </w:p>
    <w:p w:rsidR="009E5BB6" w:rsidRDefault="009E5BB6" w:rsidP="00055C75">
      <w:pPr>
        <w:pStyle w:val="NormalWeb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Есть булавки, спицы</w:t>
      </w:r>
    </w:p>
    <w:p w:rsidR="009E5BB6" w:rsidRDefault="009E5BB6" w:rsidP="00055C75">
      <w:pPr>
        <w:pStyle w:val="NormalWeb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Все нам пригодится!</w:t>
      </w:r>
    </w:p>
    <w:p w:rsidR="009E5BB6" w:rsidRDefault="009E5BB6" w:rsidP="00055C75">
      <w:pPr>
        <w:pStyle w:val="NormalWeb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Дети, для чего нужны эти предметы?</w:t>
      </w:r>
    </w:p>
    <w:p w:rsidR="009E5BB6" w:rsidRDefault="009E5BB6" w:rsidP="00055C75">
      <w:pPr>
        <w:pStyle w:val="NormalWeb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Дети: Нужны для рукоделия.</w:t>
      </w:r>
    </w:p>
    <w:p w:rsidR="009E5BB6" w:rsidRDefault="009E5BB6" w:rsidP="00055C75">
      <w:pPr>
        <w:pStyle w:val="NormalWeb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Воспитатель: Ребята, в детском саду мы часто пользуемся ножницами, назовите правила безопасности при работе с ножницами.</w:t>
      </w:r>
    </w:p>
    <w:p w:rsidR="009E5BB6" w:rsidRDefault="009E5BB6" w:rsidP="00055C75">
      <w:pPr>
        <w:pStyle w:val="NormalWeb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Дети:</w:t>
      </w:r>
    </w:p>
    <w:p w:rsidR="009E5BB6" w:rsidRDefault="009E5BB6" w:rsidP="00055C75">
      <w:pPr>
        <w:pStyle w:val="NormalWeb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 ножницами нельзя играть!</w:t>
      </w:r>
    </w:p>
    <w:p w:rsidR="009E5BB6" w:rsidRDefault="009E5BB6" w:rsidP="00055C75">
      <w:pPr>
        <w:pStyle w:val="NormalWeb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Чтобы не порезать пальцы, нужно левую руку держать подальше от правой.</w:t>
      </w:r>
    </w:p>
    <w:p w:rsidR="009E5BB6" w:rsidRDefault="009E5BB6" w:rsidP="00055C75">
      <w:pPr>
        <w:pStyle w:val="NormalWeb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Нельзя мешать друг другу, толкаться при работе с ножницами.</w:t>
      </w:r>
    </w:p>
    <w:p w:rsidR="009E5BB6" w:rsidRDefault="009E5BB6" w:rsidP="00055C75">
      <w:pPr>
        <w:pStyle w:val="NormalWeb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Если нужно передать другому ножницы, то взяться надо за сомкнутые лезвия кольцами вперед, чтобы не поранить другого.</w:t>
      </w:r>
    </w:p>
    <w:p w:rsidR="009E5BB6" w:rsidRDefault="009E5BB6" w:rsidP="00055C75">
      <w:pPr>
        <w:pStyle w:val="NormalWeb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Воспитатель: Молодцы, дети, хорошо знаете правила работы с ножницами.</w:t>
      </w:r>
    </w:p>
    <w:p w:rsidR="009E5BB6" w:rsidRDefault="009E5BB6" w:rsidP="00055C75">
      <w:pPr>
        <w:pStyle w:val="NormalWeb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А давайте поговорим об иголке. Ребята, скажите, как нельзя обращаться с иголкой, как вы думаете?</w:t>
      </w:r>
    </w:p>
    <w:p w:rsidR="009E5BB6" w:rsidRDefault="009E5BB6" w:rsidP="00055C75">
      <w:pPr>
        <w:pStyle w:val="NormalWeb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Дети:</w:t>
      </w:r>
    </w:p>
    <w:p w:rsidR="009E5BB6" w:rsidRDefault="009E5BB6" w:rsidP="00055C75">
      <w:pPr>
        <w:pStyle w:val="NormalWeb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Нельзя терять, оставлять, где попало.</w:t>
      </w:r>
    </w:p>
    <w:p w:rsidR="009E5BB6" w:rsidRDefault="009E5BB6" w:rsidP="00055C75">
      <w:pPr>
        <w:pStyle w:val="NormalWeb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Нельзя втыкать иголку в ковер, в занавеску.</w:t>
      </w:r>
    </w:p>
    <w:p w:rsidR="009E5BB6" w:rsidRDefault="009E5BB6" w:rsidP="00055C75">
      <w:pPr>
        <w:pStyle w:val="NormalWeb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Нельзя шить за обеденным столом или на диване.</w:t>
      </w:r>
    </w:p>
    <w:p w:rsidR="009E5BB6" w:rsidRDefault="009E5BB6" w:rsidP="00055C75">
      <w:pPr>
        <w:pStyle w:val="NormalWeb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Воспитатель: А чем опасна иголка?</w:t>
      </w:r>
    </w:p>
    <w:p w:rsidR="009E5BB6" w:rsidRDefault="009E5BB6" w:rsidP="00055C75">
      <w:pPr>
        <w:pStyle w:val="NormalWeb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Дети:</w:t>
      </w:r>
    </w:p>
    <w:p w:rsidR="009E5BB6" w:rsidRDefault="009E5BB6" w:rsidP="00055C75">
      <w:pPr>
        <w:pStyle w:val="NormalWeb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Потерянная иголка может вонзиться в ногу, руку, на нее можно сесть.</w:t>
      </w:r>
    </w:p>
    <w:p w:rsidR="009E5BB6" w:rsidRDefault="009E5BB6" w:rsidP="00055C75">
      <w:pPr>
        <w:pStyle w:val="NormalWeb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Воспитатель: Дети, как вы думаете, где должны храниться иголки?</w:t>
      </w:r>
    </w:p>
    <w:p w:rsidR="009E5BB6" w:rsidRDefault="009E5BB6" w:rsidP="00055C75">
      <w:pPr>
        <w:pStyle w:val="NormalWeb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Дети:</w:t>
      </w:r>
    </w:p>
    <w:p w:rsidR="009E5BB6" w:rsidRDefault="009E5BB6" w:rsidP="00055C75">
      <w:pPr>
        <w:pStyle w:val="NormalWeb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-Моя мама сшила специальную мягкую подушечку в форме сердечка и туда втыкает иголки.</w:t>
      </w:r>
    </w:p>
    <w:p w:rsidR="009E5BB6" w:rsidRDefault="009E5BB6" w:rsidP="00055C75">
      <w:pPr>
        <w:pStyle w:val="NormalWeb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-А у моей бабушки специальная шкатулка.</w:t>
      </w:r>
    </w:p>
    <w:p w:rsidR="009E5BB6" w:rsidRDefault="009E5BB6" w:rsidP="00055C75">
      <w:pPr>
        <w:pStyle w:val="NormalWeb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Воспитатель: Итак, дети, принадлежности для рукоделия не игрушки, это нужные и полезные предметы домашнего обихода и относиться к ним нужно как? Как вы думаете?</w:t>
      </w:r>
    </w:p>
    <w:p w:rsidR="009E5BB6" w:rsidRDefault="009E5BB6" w:rsidP="00055C75">
      <w:pPr>
        <w:pStyle w:val="NormalWeb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Дети:</w:t>
      </w:r>
    </w:p>
    <w:p w:rsidR="009E5BB6" w:rsidRDefault="009E5BB6" w:rsidP="00055C75">
      <w:pPr>
        <w:pStyle w:val="NormalWeb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Бережно и внимательно.</w:t>
      </w:r>
    </w:p>
    <w:p w:rsidR="009E5BB6" w:rsidRDefault="009E5BB6" w:rsidP="00055C75">
      <w:pPr>
        <w:pStyle w:val="NormalWeb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Воспитатель: Посмотрите еще раз на содержимое сундучка. А теперь, посмотрите у нас в группе тоже, есть сундучок. Давайте сложим в сундучок все предметы, которые необходимы для рукоделия.  </w:t>
      </w:r>
    </w:p>
    <w:p w:rsidR="009E5BB6" w:rsidRDefault="009E5BB6" w:rsidP="00055C75">
      <w:pPr>
        <w:pStyle w:val="NormalWeb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Молодцы, а сейчас, прежде, чем отправиться дальше давайте отдохнем.</w:t>
      </w:r>
    </w:p>
    <w:p w:rsidR="009E5BB6" w:rsidRDefault="009E5BB6" w:rsidP="0018291B">
      <w:pPr>
        <w:pStyle w:val="NormalWeb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Физминутка</w:t>
      </w:r>
    </w:p>
    <w:p w:rsidR="009E5BB6" w:rsidRDefault="009E5BB6" w:rsidP="008306DD">
      <w:pPr>
        <w:pStyle w:val="NormalWeb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Есть у ножниц 2 колечка,</w:t>
      </w:r>
    </w:p>
    <w:p w:rsidR="009E5BB6" w:rsidRDefault="009E5BB6" w:rsidP="008306DD">
      <w:pPr>
        <w:pStyle w:val="NormalWeb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 ножа и гвоздь-сердечко.</w:t>
      </w:r>
    </w:p>
    <w:p w:rsidR="009E5BB6" w:rsidRDefault="009E5BB6" w:rsidP="008306DD">
      <w:pPr>
        <w:pStyle w:val="NormalWeb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Они песенку поют</w:t>
      </w:r>
    </w:p>
    <w:p w:rsidR="009E5BB6" w:rsidRDefault="009E5BB6" w:rsidP="008306DD">
      <w:pPr>
        <w:pStyle w:val="NormalWeb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Они режут и стригут.</w:t>
      </w:r>
    </w:p>
    <w:p w:rsidR="009E5BB6" w:rsidRDefault="009E5BB6" w:rsidP="008306DD">
      <w:pPr>
        <w:pStyle w:val="NormalWeb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Разрезаю я полоску</w:t>
      </w:r>
    </w:p>
    <w:p w:rsidR="009E5BB6" w:rsidRDefault="009E5BB6" w:rsidP="008306DD">
      <w:pPr>
        <w:pStyle w:val="NormalWeb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Вот так, вот так!</w:t>
      </w:r>
    </w:p>
    <w:p w:rsidR="009E5BB6" w:rsidRDefault="009E5BB6" w:rsidP="008306DD">
      <w:pPr>
        <w:pStyle w:val="NormalWeb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Домик сделаю, березку,</w:t>
      </w:r>
    </w:p>
    <w:p w:rsidR="009E5BB6" w:rsidRDefault="009E5BB6" w:rsidP="008306DD">
      <w:pPr>
        <w:pStyle w:val="NormalWeb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 готовы как один</w:t>
      </w:r>
    </w:p>
    <w:p w:rsidR="009E5BB6" w:rsidRDefault="009E5BB6" w:rsidP="008306DD">
      <w:pPr>
        <w:pStyle w:val="NormalWeb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Прийти на помощь друзьям своим.</w:t>
      </w:r>
    </w:p>
    <w:p w:rsidR="009E5BB6" w:rsidRDefault="009E5BB6" w:rsidP="008306DD">
      <w:pPr>
        <w:pStyle w:val="NormalWeb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9E5BB6" w:rsidRDefault="009E5BB6" w:rsidP="00055C75">
      <w:pPr>
        <w:pStyle w:val="NormalWeb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Воспитатель: а вот и  следующая станция. Дети, как вы думаете, какая это станция?</w:t>
      </w:r>
    </w:p>
    <w:p w:rsidR="009E5BB6" w:rsidRDefault="009E5BB6" w:rsidP="00055C75">
      <w:pPr>
        <w:pStyle w:val="NormalWeb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Дети:</w:t>
      </w:r>
    </w:p>
    <w:p w:rsidR="009E5BB6" w:rsidRDefault="009E5BB6" w:rsidP="00055C75">
      <w:pPr>
        <w:pStyle w:val="NormalWeb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Доктор Айболит!</w:t>
      </w:r>
    </w:p>
    <w:p w:rsidR="009E5BB6" w:rsidRDefault="009E5BB6" w:rsidP="00055C75">
      <w:pPr>
        <w:pStyle w:val="NormalWeb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Если вдруг ты сильно захворал</w:t>
      </w:r>
    </w:p>
    <w:p w:rsidR="009E5BB6" w:rsidRDefault="009E5BB6" w:rsidP="00055C75">
      <w:pPr>
        <w:pStyle w:val="NormalWeb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Простудился или ногу поломал</w:t>
      </w:r>
    </w:p>
    <w:p w:rsidR="009E5BB6" w:rsidRDefault="009E5BB6" w:rsidP="00055C75">
      <w:pPr>
        <w:pStyle w:val="NormalWeb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 тот же миг по телефону набери</w:t>
      </w:r>
    </w:p>
    <w:p w:rsidR="009E5BB6" w:rsidRDefault="009E5BB6" w:rsidP="00055C75">
      <w:pPr>
        <w:pStyle w:val="NormalWeb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Этот номер «Скорой помощи»</w:t>
      </w:r>
    </w:p>
    <w:p w:rsidR="009E5BB6" w:rsidRDefault="009E5BB6" w:rsidP="00055C75">
      <w:pPr>
        <w:pStyle w:val="NormalWeb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Воспитатель: Дети, а вы не подскажите мне номер Скорой помощи?</w:t>
      </w:r>
    </w:p>
    <w:p w:rsidR="009E5BB6" w:rsidRDefault="009E5BB6" w:rsidP="00055C75">
      <w:pPr>
        <w:pStyle w:val="NormalWeb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Дети:</w:t>
      </w:r>
    </w:p>
    <w:p w:rsidR="009E5BB6" w:rsidRDefault="009E5BB6" w:rsidP="00055C75">
      <w:pPr>
        <w:pStyle w:val="NormalWeb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03!</w:t>
      </w:r>
    </w:p>
    <w:p w:rsidR="009E5BB6" w:rsidRDefault="009E5BB6" w:rsidP="00055C75">
      <w:pPr>
        <w:pStyle w:val="NormalWeb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А с мобильного телефона, как позвонить</w:t>
      </w:r>
      <w:r w:rsidRPr="008306DD">
        <w:rPr>
          <w:rFonts w:ascii="Arial" w:hAnsi="Arial" w:cs="Arial"/>
          <w:color w:val="333333"/>
        </w:rPr>
        <w:t>?</w:t>
      </w:r>
    </w:p>
    <w:p w:rsidR="009E5BB6" w:rsidRPr="008306DD" w:rsidRDefault="009E5BB6" w:rsidP="00055C75">
      <w:pPr>
        <w:pStyle w:val="NormalWeb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103</w:t>
      </w:r>
    </w:p>
    <w:p w:rsidR="009E5BB6" w:rsidRDefault="009E5BB6" w:rsidP="00055C75">
      <w:pPr>
        <w:pStyle w:val="NormalWeb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(Гудок «Скорой помощи» - запись)</w:t>
      </w:r>
    </w:p>
    <w:p w:rsidR="009E5BB6" w:rsidRDefault="009E5BB6" w:rsidP="00055C75">
      <w:pPr>
        <w:pStyle w:val="NormalWeb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Воспитатель: Дети, а здесь нет самого Доктора Айболита, где же он звери его ждут, какие-то они не веселые. С ними может что-то случилось; как вы думаете, ребята?</w:t>
      </w:r>
    </w:p>
    <w:p w:rsidR="009E5BB6" w:rsidRDefault="009E5BB6" w:rsidP="00055C75">
      <w:pPr>
        <w:pStyle w:val="NormalWeb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Дети:</w:t>
      </w:r>
    </w:p>
    <w:p w:rsidR="009E5BB6" w:rsidRDefault="009E5BB6" w:rsidP="00055C75">
      <w:pPr>
        <w:pStyle w:val="NormalWeb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Наверное, они заболели.</w:t>
      </w:r>
    </w:p>
    <w:p w:rsidR="009E5BB6" w:rsidRDefault="009E5BB6" w:rsidP="00055C75">
      <w:pPr>
        <w:pStyle w:val="NormalWeb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Воспитатель: А как узнать заболели они или нет?</w:t>
      </w:r>
    </w:p>
    <w:p w:rsidR="009E5BB6" w:rsidRDefault="009E5BB6" w:rsidP="00055C75">
      <w:pPr>
        <w:pStyle w:val="NormalWeb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Дети:</w:t>
      </w:r>
    </w:p>
    <w:p w:rsidR="009E5BB6" w:rsidRDefault="009E5BB6" w:rsidP="00055C75">
      <w:pPr>
        <w:pStyle w:val="NormalWeb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Нужно приложить ладонь ко лбу и узнать, есть ли жар, посмотреть горло. Не болит ли живот?</w:t>
      </w:r>
    </w:p>
    <w:p w:rsidR="009E5BB6" w:rsidRDefault="009E5BB6" w:rsidP="00055C75">
      <w:pPr>
        <w:pStyle w:val="NormalWeb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Еще нужно поставить градусник.</w:t>
      </w:r>
    </w:p>
    <w:p w:rsidR="009E5BB6" w:rsidRDefault="009E5BB6" w:rsidP="00055C75">
      <w:pPr>
        <w:pStyle w:val="NormalWeb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Воспитатель: Но температура никогда не бывает просто так, значит, что-то болит.</w:t>
      </w:r>
    </w:p>
    <w:p w:rsidR="009E5BB6" w:rsidRDefault="009E5BB6" w:rsidP="00055C75">
      <w:pPr>
        <w:pStyle w:val="NormalWeb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Ребята, а вот  вы, когда болеете и как поступаете при этом?</w:t>
      </w:r>
    </w:p>
    <w:p w:rsidR="009E5BB6" w:rsidRDefault="009E5BB6" w:rsidP="00055C75">
      <w:pPr>
        <w:pStyle w:val="NormalWeb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а) Подходите к взрослым б) Берете таблетки сами в) Идете к другу говорите о болезни?</w:t>
      </w:r>
    </w:p>
    <w:p w:rsidR="009E5BB6" w:rsidRDefault="009E5BB6" w:rsidP="00055C75">
      <w:pPr>
        <w:pStyle w:val="NormalWeb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Дети:</w:t>
      </w:r>
    </w:p>
    <w:p w:rsidR="009E5BB6" w:rsidRDefault="009E5BB6" w:rsidP="00055C75">
      <w:pPr>
        <w:pStyle w:val="NormalWeb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Если заболит ухо или горло я говорю об этом воспитателю, если нахожусь в детском саду, или маме и бабушке, если дома.</w:t>
      </w:r>
    </w:p>
    <w:p w:rsidR="009E5BB6" w:rsidRDefault="009E5BB6" w:rsidP="00055C75">
      <w:pPr>
        <w:pStyle w:val="NormalWeb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А, если вдруг в группе у вас что-то заболело, к кому вы обращаетесь</w:t>
      </w:r>
    </w:p>
    <w:p w:rsidR="009E5BB6" w:rsidRDefault="009E5BB6" w:rsidP="00055C75">
      <w:pPr>
        <w:pStyle w:val="NormalWeb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Правильно, ребята, только взрослые должны оказать первую помощь.</w:t>
      </w:r>
    </w:p>
    <w:p w:rsidR="009E5BB6" w:rsidRDefault="009E5BB6" w:rsidP="00055C75">
      <w:pPr>
        <w:pStyle w:val="NormalWeb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Воспитатель: Ребята, как вы думаете, чтобы не так часто болеть, что нужно принимать?</w:t>
      </w:r>
    </w:p>
    <w:p w:rsidR="009E5BB6" w:rsidRDefault="009E5BB6" w:rsidP="00055C75">
      <w:pPr>
        <w:pStyle w:val="NormalWeb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Дети:</w:t>
      </w:r>
    </w:p>
    <w:p w:rsidR="009E5BB6" w:rsidRDefault="009E5BB6" w:rsidP="00055C75">
      <w:pPr>
        <w:pStyle w:val="NormalWeb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Витамины!</w:t>
      </w:r>
    </w:p>
    <w:p w:rsidR="009E5BB6" w:rsidRDefault="009E5BB6" w:rsidP="00055C75">
      <w:pPr>
        <w:pStyle w:val="NormalWeb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Воспитатель: Как вы думаете, какую пользу нам приносят витамины?</w:t>
      </w:r>
    </w:p>
    <w:p w:rsidR="009E5BB6" w:rsidRDefault="009E5BB6" w:rsidP="00055C75">
      <w:pPr>
        <w:pStyle w:val="NormalWeb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Дети:</w:t>
      </w:r>
    </w:p>
    <w:p w:rsidR="009E5BB6" w:rsidRDefault="009E5BB6" w:rsidP="00055C75">
      <w:pPr>
        <w:pStyle w:val="NormalWeb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Они укрепляют наш организм, помогают бороться с разными болезнями.</w:t>
      </w:r>
    </w:p>
    <w:p w:rsidR="009E5BB6" w:rsidRDefault="009E5BB6" w:rsidP="00055C75">
      <w:pPr>
        <w:pStyle w:val="NormalWeb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Воспитатель: А вот зайчик и у него ссадина  надо срочно ему помочь!</w:t>
      </w:r>
    </w:p>
    <w:p w:rsidR="009E5BB6" w:rsidRDefault="009E5BB6" w:rsidP="00055C75">
      <w:pPr>
        <w:pStyle w:val="NormalWeb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А откуда берутся синяки и ссадины, кто скажет?</w:t>
      </w:r>
    </w:p>
    <w:p w:rsidR="009E5BB6" w:rsidRDefault="009E5BB6" w:rsidP="00055C75">
      <w:pPr>
        <w:pStyle w:val="NormalWeb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Дети:</w:t>
      </w:r>
    </w:p>
    <w:p w:rsidR="009E5BB6" w:rsidRDefault="009E5BB6" w:rsidP="00055C75">
      <w:pPr>
        <w:pStyle w:val="NormalWeb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От падений и ударов.</w:t>
      </w:r>
    </w:p>
    <w:p w:rsidR="009E5BB6" w:rsidRDefault="009E5BB6" w:rsidP="00055C75">
      <w:pPr>
        <w:pStyle w:val="NormalWeb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Воспитатель: Да, дети, ведь синяк - это кровь, которая скопилась на месте удара, потому что лопнули кровеносные сосуды.</w:t>
      </w:r>
    </w:p>
    <w:p w:rsidR="009E5BB6" w:rsidRDefault="009E5BB6" w:rsidP="00055C75">
      <w:pPr>
        <w:pStyle w:val="NormalWeb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Как помочь зайчонку? Окажите ему первую помощь. У нас есть аптечка</w:t>
      </w:r>
    </w:p>
    <w:p w:rsidR="009E5BB6" w:rsidRDefault="009E5BB6" w:rsidP="00055C75">
      <w:pPr>
        <w:pStyle w:val="NormalWeb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нужно из предложенных предметов( йод, вата, шприц, зеленка, градусник, таблетки, бинт, пластырь) выбрать те, которые нужны для обработки раны</w:t>
      </w:r>
    </w:p>
    <w:p w:rsidR="009E5BB6" w:rsidRDefault="009E5BB6" w:rsidP="00055C75">
      <w:pPr>
        <w:pStyle w:val="NormalWeb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Давайте покажем, что мы будем делать(2 детей)</w:t>
      </w:r>
    </w:p>
    <w:p w:rsidR="009E5BB6" w:rsidRDefault="009E5BB6" w:rsidP="00055C75">
      <w:pPr>
        <w:pStyle w:val="NormalWeb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-Выбери предметы, которые мы будем использовать для оказания помощи</w:t>
      </w:r>
    </w:p>
    <w:p w:rsidR="009E5BB6" w:rsidRDefault="009E5BB6" w:rsidP="00055C75">
      <w:pPr>
        <w:pStyle w:val="NormalWeb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-Правильно , ребята?</w:t>
      </w:r>
    </w:p>
    <w:p w:rsidR="009E5BB6" w:rsidRPr="004C20EF" w:rsidRDefault="009E5BB6" w:rsidP="00055C75">
      <w:pPr>
        <w:pStyle w:val="NormalWeb"/>
        <w:spacing w:before="225" w:beforeAutospacing="0" w:after="225" w:afterAutospacing="0"/>
        <w:rPr>
          <w:rFonts w:ascii="Arial" w:hAnsi="Arial" w:cs="Arial"/>
          <w:color w:val="333333"/>
        </w:rPr>
      </w:pPr>
      <w:r w:rsidRPr="004C20EF">
        <w:rPr>
          <w:rFonts w:ascii="Arial" w:hAnsi="Arial" w:cs="Arial"/>
          <w:color w:val="333333"/>
        </w:rPr>
        <w:t>-Покажите, как нужно оказать помощь.</w:t>
      </w:r>
    </w:p>
    <w:p w:rsidR="009E5BB6" w:rsidRDefault="009E5BB6" w:rsidP="00055C75">
      <w:pPr>
        <w:pStyle w:val="NormalWeb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9E5BB6" w:rsidRDefault="009E5BB6" w:rsidP="00055C75">
      <w:pPr>
        <w:pStyle w:val="NormalWeb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9E5BB6" w:rsidRDefault="009E5BB6" w:rsidP="00055C75">
      <w:pPr>
        <w:pStyle w:val="NormalWeb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А если уж кто серьезно заболел. Что доктор прописывает?</w:t>
      </w:r>
    </w:p>
    <w:p w:rsidR="009E5BB6" w:rsidRDefault="009E5BB6" w:rsidP="00055C75">
      <w:pPr>
        <w:pStyle w:val="NormalWeb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Дети:</w:t>
      </w:r>
    </w:p>
    <w:p w:rsidR="009E5BB6" w:rsidRDefault="009E5BB6" w:rsidP="00055C75">
      <w:pPr>
        <w:pStyle w:val="NormalWeb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Уколы и таблетки.</w:t>
      </w:r>
    </w:p>
    <w:p w:rsidR="009E5BB6" w:rsidRDefault="009E5BB6" w:rsidP="00055C75">
      <w:pPr>
        <w:pStyle w:val="NormalWeb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Воспитатель: Расскажите, где у вас дома хранятся таблетки?</w:t>
      </w:r>
    </w:p>
    <w:p w:rsidR="009E5BB6" w:rsidRDefault="009E5BB6" w:rsidP="00055C75">
      <w:pPr>
        <w:pStyle w:val="NormalWeb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Дети:</w:t>
      </w:r>
    </w:p>
    <w:p w:rsidR="009E5BB6" w:rsidRDefault="009E5BB6" w:rsidP="00055C75">
      <w:pPr>
        <w:pStyle w:val="NormalWeb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Таблетки, витамины, лекарственные настойки, взрослые хранят в специальном шкафчике.</w:t>
      </w:r>
    </w:p>
    <w:p w:rsidR="009E5BB6" w:rsidRDefault="009E5BB6" w:rsidP="00055C75">
      <w:pPr>
        <w:pStyle w:val="NormalWeb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Воспитатель: А как его называют?</w:t>
      </w:r>
    </w:p>
    <w:p w:rsidR="009E5BB6" w:rsidRDefault="009E5BB6" w:rsidP="00055C75">
      <w:pPr>
        <w:pStyle w:val="NormalWeb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Дети:</w:t>
      </w:r>
    </w:p>
    <w:p w:rsidR="009E5BB6" w:rsidRDefault="009E5BB6" w:rsidP="00055C75">
      <w:pPr>
        <w:pStyle w:val="NormalWeb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Домашней аптечкой.</w:t>
      </w:r>
    </w:p>
    <w:p w:rsidR="009E5BB6" w:rsidRDefault="009E5BB6" w:rsidP="00055C75">
      <w:pPr>
        <w:pStyle w:val="NormalWeb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Давайте посмотрим на волшебный экран - на этой картинке правильно поступилаи дети, как вы думаете?</w:t>
      </w:r>
    </w:p>
    <w:p w:rsidR="009E5BB6" w:rsidRDefault="009E5BB6" w:rsidP="00055C75">
      <w:pPr>
        <w:pStyle w:val="NormalWeb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Дети:</w:t>
      </w:r>
    </w:p>
    <w:p w:rsidR="009E5BB6" w:rsidRDefault="009E5BB6" w:rsidP="00055C75">
      <w:pPr>
        <w:pStyle w:val="NormalWeb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Нет! Они сами достают таблетки, а этого делать нельзя!</w:t>
      </w:r>
    </w:p>
    <w:p w:rsidR="009E5BB6" w:rsidRDefault="009E5BB6" w:rsidP="00055C75">
      <w:pPr>
        <w:pStyle w:val="NormalWeb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Воспитатель: Запомните, дети, никогда вы не должны открывать дверцы этого шкафчика и тем более доставать от туда лекарства. Даже если вы затеяли игру «Больница и лечите свою любимую куклу. Круглые таблетки можно сделать самим, как подскажите?</w:t>
      </w:r>
    </w:p>
    <w:p w:rsidR="009E5BB6" w:rsidRDefault="009E5BB6" w:rsidP="00055C75">
      <w:pPr>
        <w:pStyle w:val="NormalWeb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Дети:</w:t>
      </w:r>
    </w:p>
    <w:p w:rsidR="009E5BB6" w:rsidRDefault="009E5BB6" w:rsidP="00055C75">
      <w:pPr>
        <w:pStyle w:val="NormalWeb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Вырезать из бумаги или вылепить из пластилина.</w:t>
      </w:r>
    </w:p>
    <w:p w:rsidR="009E5BB6" w:rsidRDefault="009E5BB6" w:rsidP="00055C75">
      <w:pPr>
        <w:pStyle w:val="NormalWeb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.</w:t>
      </w:r>
    </w:p>
    <w:p w:rsidR="009E5BB6" w:rsidRDefault="009E5BB6" w:rsidP="00055C75">
      <w:pPr>
        <w:pStyle w:val="NormalWeb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Вот и следующая станция…</w:t>
      </w:r>
    </w:p>
    <w:p w:rsidR="009E5BB6" w:rsidRDefault="009E5BB6" w:rsidP="00055C75">
      <w:pPr>
        <w:pStyle w:val="NormalWeb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Но на ней мы никого не видно</w:t>
      </w:r>
    </w:p>
    <w:p w:rsidR="009E5BB6" w:rsidRDefault="009E5BB6" w:rsidP="00055C75">
      <w:pPr>
        <w:pStyle w:val="NormalWeb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(Раздается стук и входит Домовенок Кузя)</w:t>
      </w:r>
    </w:p>
    <w:p w:rsidR="009E5BB6" w:rsidRDefault="009E5BB6" w:rsidP="00055C75">
      <w:pPr>
        <w:pStyle w:val="NormalWeb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Ребята, кто же это</w:t>
      </w:r>
      <w:r w:rsidRPr="007C3F0C">
        <w:rPr>
          <w:rFonts w:ascii="Arial" w:hAnsi="Arial" w:cs="Arial"/>
          <w:color w:val="333333"/>
        </w:rPr>
        <w:t>?</w:t>
      </w:r>
    </w:p>
    <w:p w:rsidR="009E5BB6" w:rsidRDefault="009E5BB6" w:rsidP="00055C75">
      <w:pPr>
        <w:pStyle w:val="NormalWeb"/>
        <w:spacing w:before="225" w:beforeAutospacing="0" w:after="225" w:afterAutospacing="0"/>
        <w:rPr>
          <w:rFonts w:ascii="Arial" w:hAnsi="Arial" w:cs="Arial"/>
          <w:color w:val="333333"/>
        </w:rPr>
      </w:pPr>
      <w:r w:rsidRPr="007C3F0C">
        <w:rPr>
          <w:rFonts w:ascii="Arial" w:hAnsi="Arial" w:cs="Arial"/>
          <w:color w:val="333333"/>
        </w:rPr>
        <w:t xml:space="preserve"> Так это ты нам прислал сообщение?</w:t>
      </w:r>
    </w:p>
    <w:p w:rsidR="009E5BB6" w:rsidRDefault="009E5BB6" w:rsidP="00055C75">
      <w:pPr>
        <w:pStyle w:val="NormalWeb"/>
        <w:spacing w:before="225" w:beforeAutospacing="0" w:after="225" w:afterAutospacing="0"/>
        <w:rPr>
          <w:rFonts w:ascii="Arial" w:hAnsi="Arial" w:cs="Arial"/>
          <w:color w:val="333333"/>
        </w:rPr>
      </w:pPr>
      <w:r w:rsidRPr="007C3F0C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Что у тебя случилось?</w:t>
      </w:r>
    </w:p>
    <w:p w:rsidR="009E5BB6" w:rsidRDefault="009E5BB6" w:rsidP="00055C75">
      <w:pPr>
        <w:pStyle w:val="NormalWeb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Ребята, я никак не могу выбраться с этой станции, а все потому что я не знаю правила безопасности, ну никак я не могу их запомнить! Помогите мне! </w:t>
      </w:r>
    </w:p>
    <w:p w:rsidR="009E5BB6" w:rsidRDefault="009E5BB6" w:rsidP="00055C75">
      <w:pPr>
        <w:pStyle w:val="NormalWeb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Поможем, ребята?</w:t>
      </w:r>
    </w:p>
    <w:p w:rsidR="009E5BB6" w:rsidRDefault="009E5BB6" w:rsidP="00055C75">
      <w:pPr>
        <w:pStyle w:val="NormalWeb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Давайте внимательно – внимательно посмотрим на волшебный экран и запомним все правила безопасного поведения, а потом расскажем о них Домовенку Кузе. (видеоролик)</w:t>
      </w:r>
    </w:p>
    <w:p w:rsidR="009E5BB6" w:rsidRDefault="009E5BB6" w:rsidP="00055C75">
      <w:pPr>
        <w:pStyle w:val="NormalWeb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Ребята, давайте назовем правила  безопасного поведения, которые мы видели</w:t>
      </w:r>
    </w:p>
    <w:p w:rsidR="009E5BB6" w:rsidRDefault="009E5BB6" w:rsidP="00055C75">
      <w:pPr>
        <w:pStyle w:val="NormalWeb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Домовенок: Спасибо, ребята!</w:t>
      </w:r>
    </w:p>
    <w:p w:rsidR="009E5BB6" w:rsidRDefault="009E5BB6" w:rsidP="00055C75">
      <w:pPr>
        <w:pStyle w:val="NormalWeb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Ребята, а у меня есть еще одно задание, с которым я  не могу никак справиться. Мне надо положить в красный конверт картинки с  изображением опасных для жизни действий ребенка, а в зеленый конверт безопасные действия. Я вам раздам картинки, а вы по очереди будете подходить ко мне и в правильный конверт их класть.</w:t>
      </w:r>
    </w:p>
    <w:p w:rsidR="009E5BB6" w:rsidRDefault="009E5BB6" w:rsidP="00055C75">
      <w:pPr>
        <w:pStyle w:val="NormalWeb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Поможете, ребята?</w:t>
      </w:r>
    </w:p>
    <w:p w:rsidR="009E5BB6" w:rsidRDefault="009E5BB6" w:rsidP="00055C75">
      <w:pPr>
        <w:pStyle w:val="NormalWeb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(Раздает картинки детям, дети подходят и кладут в нужный конверт свою картинку).</w:t>
      </w:r>
    </w:p>
    <w:p w:rsidR="009E5BB6" w:rsidRPr="00805C24" w:rsidRDefault="009E5BB6" w:rsidP="00055C75">
      <w:pPr>
        <w:pStyle w:val="NormalWeb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-Почему ты так думаешь?</w:t>
      </w:r>
    </w:p>
    <w:p w:rsidR="009E5BB6" w:rsidRDefault="009E5BB6" w:rsidP="00055C75">
      <w:pPr>
        <w:pStyle w:val="NormalWeb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Ребята, объясните Домовёнку Кузе, опасная или безопасная ситуация изображена на вашей картинке и почему вы так решили?</w:t>
      </w:r>
    </w:p>
    <w:p w:rsidR="009E5BB6" w:rsidRDefault="009E5BB6" w:rsidP="00055C75">
      <w:pPr>
        <w:pStyle w:val="NormalWeb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Ответы - рассуждения детей)</w:t>
      </w:r>
    </w:p>
    <w:p w:rsidR="009E5BB6" w:rsidRDefault="009E5BB6" w:rsidP="00055C75">
      <w:pPr>
        <w:pStyle w:val="NormalWeb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Домовёнок Кузя:  Какие вы молодцы, ребята, с вашей помощью я выбрался со станции «Острова Безопасности»!  И  теперь буду всегда поступать так, как вы меня научили. А в награду – медали.</w:t>
      </w:r>
    </w:p>
    <w:p w:rsidR="009E5BB6" w:rsidRDefault="009E5BB6" w:rsidP="00055C75">
      <w:pPr>
        <w:pStyle w:val="NormalWeb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До свидание!</w:t>
      </w:r>
    </w:p>
    <w:p w:rsidR="009E5BB6" w:rsidRDefault="009E5BB6" w:rsidP="00055C75">
      <w:pPr>
        <w:pStyle w:val="NormalWeb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Ребята, вот и закончилось наше путешествие на «Остров Безопасности»</w:t>
      </w:r>
    </w:p>
    <w:p w:rsidR="009E5BB6" w:rsidRDefault="009E5BB6" w:rsidP="00055C75">
      <w:pPr>
        <w:pStyle w:val="NormalWeb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Кому мы помогали?</w:t>
      </w:r>
    </w:p>
    <w:p w:rsidR="009E5BB6" w:rsidRDefault="009E5BB6" w:rsidP="00055C75">
      <w:pPr>
        <w:pStyle w:val="NormalWeb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А что вам больше всего понравилось? </w:t>
      </w:r>
    </w:p>
    <w:p w:rsidR="009E5BB6" w:rsidRPr="00805C24" w:rsidRDefault="009E5BB6" w:rsidP="00055C75">
      <w:pPr>
        <w:pStyle w:val="NormalWeb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А какое задание было для вас самым сложным?</w:t>
      </w:r>
    </w:p>
    <w:p w:rsidR="009E5BB6" w:rsidRDefault="009E5BB6" w:rsidP="00055C75">
      <w:pPr>
        <w:pStyle w:val="NormalWeb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9E5BB6" w:rsidRDefault="009E5BB6" w:rsidP="00055C75">
      <w:pPr>
        <w:pStyle w:val="NormalWeb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Молодцы, вы все хорошо работали и я думаю будете помнить все правила безопасного поведения и не нарушать их!</w:t>
      </w:r>
    </w:p>
    <w:p w:rsidR="009E5BB6" w:rsidRDefault="009E5BB6" w:rsidP="00055C75">
      <w:pPr>
        <w:pStyle w:val="NormalWeb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9E5BB6" w:rsidRDefault="009E5BB6" w:rsidP="00055C75">
      <w:pPr>
        <w:pStyle w:val="NormalWeb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9E5BB6" w:rsidRDefault="009E5BB6" w:rsidP="00055C75">
      <w:pPr>
        <w:pStyle w:val="NormalWeb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9E5BB6" w:rsidRDefault="009E5BB6" w:rsidP="00055C75">
      <w:pPr>
        <w:pStyle w:val="NormalWeb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9E5BB6" w:rsidRDefault="009E5BB6" w:rsidP="00055C75">
      <w:pPr>
        <w:pStyle w:val="NormalWeb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9E5BB6" w:rsidRDefault="009E5BB6" w:rsidP="00055C75">
      <w:pPr>
        <w:pStyle w:val="NormalWeb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9E5BB6" w:rsidRDefault="009E5BB6" w:rsidP="00055C75">
      <w:pPr>
        <w:pStyle w:val="NormalWeb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9E5BB6" w:rsidRDefault="009E5BB6" w:rsidP="00055C75">
      <w:pPr>
        <w:pStyle w:val="NormalWeb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9E5BB6" w:rsidRDefault="009E5BB6" w:rsidP="00055C75">
      <w:pPr>
        <w:pStyle w:val="NormalWeb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9E5BB6" w:rsidRDefault="009E5BB6" w:rsidP="00055C75">
      <w:pPr>
        <w:pStyle w:val="NormalWeb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9E5BB6" w:rsidRDefault="009E5BB6" w:rsidP="00055C75">
      <w:pPr>
        <w:pStyle w:val="NormalWeb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9E5BB6" w:rsidRDefault="009E5BB6" w:rsidP="00055C75">
      <w:pPr>
        <w:pStyle w:val="NormalWeb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9E5BB6" w:rsidRPr="00105E43" w:rsidRDefault="009E5BB6" w:rsidP="00055C75">
      <w:pPr>
        <w:pStyle w:val="NormalWeb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9E5BB6" w:rsidRDefault="009E5BB6" w:rsidP="00796110">
      <w:pPr>
        <w:pStyle w:val="NormalWeb"/>
        <w:spacing w:before="225" w:beforeAutospacing="0" w:after="225" w:afterAutospacing="0"/>
        <w:jc w:val="center"/>
        <w:rPr>
          <w:rFonts w:ascii="Arial" w:hAnsi="Arial" w:cs="Arial"/>
          <w:b/>
          <w:color w:val="333333"/>
          <w:sz w:val="32"/>
          <w:szCs w:val="32"/>
        </w:rPr>
      </w:pPr>
      <w:r w:rsidRPr="00796110">
        <w:rPr>
          <w:rFonts w:ascii="Arial" w:hAnsi="Arial" w:cs="Arial"/>
          <w:b/>
          <w:color w:val="333333"/>
          <w:sz w:val="32"/>
          <w:szCs w:val="32"/>
        </w:rPr>
        <w:t>Задачи по образовательным областям:</w:t>
      </w:r>
    </w:p>
    <w:p w:rsidR="009E5BB6" w:rsidRDefault="009E5BB6" w:rsidP="00796110">
      <w:pPr>
        <w:pStyle w:val="NormalWeb"/>
        <w:spacing w:before="225" w:beforeAutospacing="0" w:after="225" w:afterAutospacing="0"/>
        <w:jc w:val="center"/>
        <w:rPr>
          <w:rFonts w:ascii="Arial" w:hAnsi="Arial" w:cs="Arial"/>
          <w:b/>
          <w:color w:val="333333"/>
          <w:sz w:val="32"/>
          <w:szCs w:val="32"/>
        </w:rPr>
      </w:pPr>
    </w:p>
    <w:p w:rsidR="009E5BB6" w:rsidRDefault="009E5BB6" w:rsidP="00796110">
      <w:pPr>
        <w:pStyle w:val="NormalWeb"/>
        <w:spacing w:before="225" w:beforeAutospacing="0" w:after="225" w:afterAutospacing="0"/>
        <w:jc w:val="center"/>
        <w:rPr>
          <w:rFonts w:ascii="Arial" w:hAnsi="Arial" w:cs="Arial"/>
          <w:b/>
          <w:i/>
          <w:color w:val="333333"/>
          <w:sz w:val="28"/>
          <w:szCs w:val="28"/>
        </w:rPr>
      </w:pPr>
      <w:r w:rsidRPr="00796110">
        <w:rPr>
          <w:rFonts w:ascii="Arial" w:hAnsi="Arial" w:cs="Arial"/>
          <w:b/>
          <w:i/>
          <w:color w:val="333333"/>
          <w:sz w:val="28"/>
          <w:szCs w:val="28"/>
        </w:rPr>
        <w:t>«Познавательное развитие»</w:t>
      </w:r>
    </w:p>
    <w:p w:rsidR="009E5BB6" w:rsidRDefault="009E5BB6" w:rsidP="00796110">
      <w:pPr>
        <w:pStyle w:val="NormalWeb"/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-расширять представления детей о предметах, которые могут служить источником опасности в доме, помочь им самостоятельно сделать выводы о последствиях неосторожного обращения с этими предметами</w:t>
      </w:r>
    </w:p>
    <w:p w:rsidR="009E5BB6" w:rsidRDefault="009E5BB6" w:rsidP="00796110">
      <w:pPr>
        <w:pStyle w:val="NormalWeb"/>
        <w:tabs>
          <w:tab w:val="center" w:pos="4677"/>
          <w:tab w:val="left" w:pos="8505"/>
        </w:tabs>
        <w:spacing w:before="225" w:beforeAutospacing="0" w:after="225" w:afterAutospacing="0"/>
        <w:rPr>
          <w:rFonts w:ascii="Arial" w:hAnsi="Arial" w:cs="Arial"/>
          <w:b/>
          <w:i/>
          <w:color w:val="333333"/>
          <w:sz w:val="28"/>
          <w:szCs w:val="28"/>
        </w:rPr>
      </w:pPr>
      <w:r>
        <w:rPr>
          <w:rFonts w:ascii="Arial" w:hAnsi="Arial" w:cs="Arial"/>
          <w:b/>
          <w:i/>
          <w:color w:val="333333"/>
          <w:sz w:val="28"/>
          <w:szCs w:val="28"/>
        </w:rPr>
        <w:tab/>
      </w:r>
      <w:r w:rsidRPr="00796110">
        <w:rPr>
          <w:rFonts w:ascii="Arial" w:hAnsi="Arial" w:cs="Arial"/>
          <w:b/>
          <w:i/>
          <w:color w:val="333333"/>
          <w:sz w:val="28"/>
          <w:szCs w:val="28"/>
        </w:rPr>
        <w:t>«Социально-коммуникативное развитие»</w:t>
      </w:r>
    </w:p>
    <w:p w:rsidR="009E5BB6" w:rsidRDefault="009E5BB6" w:rsidP="00796110">
      <w:pPr>
        <w:pStyle w:val="NormalWeb"/>
        <w:tabs>
          <w:tab w:val="center" w:pos="4677"/>
          <w:tab w:val="left" w:pos="8505"/>
        </w:tabs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-закреплять у детей представления о том, что полезные и необходимые бытовые предметы при неудачном обращении могут причинить вред и стать причиной беды</w:t>
      </w:r>
    </w:p>
    <w:p w:rsidR="009E5BB6" w:rsidRDefault="009E5BB6" w:rsidP="00796110">
      <w:pPr>
        <w:pStyle w:val="NormalWeb"/>
        <w:tabs>
          <w:tab w:val="center" w:pos="4677"/>
          <w:tab w:val="left" w:pos="8505"/>
        </w:tabs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-закреплять правила безопасного обращения с бытовыми предметами</w:t>
      </w:r>
    </w:p>
    <w:p w:rsidR="009E5BB6" w:rsidRDefault="009E5BB6" w:rsidP="00796110">
      <w:pPr>
        <w:pStyle w:val="NormalWeb"/>
        <w:tabs>
          <w:tab w:val="center" w:pos="4677"/>
          <w:tab w:val="left" w:pos="8505"/>
        </w:tabs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-закреплять знания о том, что в случае необходимости звонят по  телефонам «01», «03»</w:t>
      </w:r>
    </w:p>
    <w:p w:rsidR="009E5BB6" w:rsidRDefault="009E5BB6" w:rsidP="00796110">
      <w:pPr>
        <w:pStyle w:val="NormalWeb"/>
        <w:tabs>
          <w:tab w:val="center" w:pos="4677"/>
          <w:tab w:val="left" w:pos="8505"/>
        </w:tabs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-закреплять умения называть свое имя, фамилию, домашний адрес</w:t>
      </w:r>
    </w:p>
    <w:p w:rsidR="009E5BB6" w:rsidRDefault="009E5BB6" w:rsidP="00796110">
      <w:pPr>
        <w:pStyle w:val="NormalWeb"/>
        <w:tabs>
          <w:tab w:val="center" w:pos="4677"/>
          <w:tab w:val="left" w:pos="8505"/>
        </w:tabs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-воспитывать чувство осторожности, взаимопомощи</w:t>
      </w:r>
    </w:p>
    <w:p w:rsidR="009E5BB6" w:rsidRDefault="009E5BB6" w:rsidP="00EA75AF">
      <w:pPr>
        <w:pStyle w:val="NormalWeb"/>
        <w:tabs>
          <w:tab w:val="center" w:pos="4677"/>
          <w:tab w:val="left" w:pos="8505"/>
        </w:tabs>
        <w:spacing w:before="225" w:beforeAutospacing="0" w:after="225" w:afterAutospacing="0"/>
        <w:jc w:val="center"/>
        <w:rPr>
          <w:rFonts w:ascii="Arial" w:hAnsi="Arial" w:cs="Arial"/>
          <w:color w:val="333333"/>
          <w:sz w:val="28"/>
          <w:szCs w:val="28"/>
        </w:rPr>
      </w:pPr>
      <w:r w:rsidRPr="00EA75AF">
        <w:rPr>
          <w:rFonts w:ascii="Arial" w:hAnsi="Arial" w:cs="Arial"/>
          <w:b/>
          <w:i/>
          <w:color w:val="333333"/>
          <w:sz w:val="28"/>
          <w:szCs w:val="28"/>
        </w:rPr>
        <w:t>«Речевое развитие»</w:t>
      </w:r>
    </w:p>
    <w:p w:rsidR="009E5BB6" w:rsidRDefault="009E5BB6" w:rsidP="00EA75AF">
      <w:pPr>
        <w:pStyle w:val="NormalWeb"/>
        <w:tabs>
          <w:tab w:val="center" w:pos="4677"/>
          <w:tab w:val="left" w:pos="8505"/>
        </w:tabs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-развивать у детей память, мышление, грамматически правильную речь, творческое воображение, интерес к разным видам бытовых приборов</w:t>
      </w:r>
    </w:p>
    <w:p w:rsidR="009E5BB6" w:rsidRDefault="009E5BB6" w:rsidP="00EA75AF">
      <w:pPr>
        <w:pStyle w:val="NormalWeb"/>
        <w:tabs>
          <w:tab w:val="center" w:pos="4677"/>
          <w:tab w:val="left" w:pos="8505"/>
        </w:tabs>
        <w:spacing w:before="225" w:beforeAutospacing="0" w:after="225" w:afterAutospacing="0"/>
        <w:jc w:val="center"/>
        <w:rPr>
          <w:rFonts w:ascii="Arial" w:hAnsi="Arial" w:cs="Arial"/>
          <w:color w:val="333333"/>
          <w:sz w:val="28"/>
          <w:szCs w:val="28"/>
        </w:rPr>
      </w:pPr>
      <w:r w:rsidRPr="00EA75AF">
        <w:rPr>
          <w:rFonts w:ascii="Arial" w:hAnsi="Arial" w:cs="Arial"/>
          <w:b/>
          <w:i/>
          <w:color w:val="333333"/>
          <w:sz w:val="28"/>
          <w:szCs w:val="28"/>
        </w:rPr>
        <w:t>Предшествующая работа</w:t>
      </w:r>
    </w:p>
    <w:p w:rsidR="009E5BB6" w:rsidRDefault="009E5BB6" w:rsidP="00EA75AF">
      <w:pPr>
        <w:pStyle w:val="NormalWeb"/>
        <w:tabs>
          <w:tab w:val="center" w:pos="4677"/>
          <w:tab w:val="left" w:pos="8505"/>
        </w:tabs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-рассматривание иллюстраций о бытовых  приборах</w:t>
      </w:r>
    </w:p>
    <w:p w:rsidR="009E5BB6" w:rsidRDefault="009E5BB6" w:rsidP="00EA75AF">
      <w:pPr>
        <w:pStyle w:val="NormalWeb"/>
        <w:tabs>
          <w:tab w:val="center" w:pos="4677"/>
          <w:tab w:val="left" w:pos="8505"/>
        </w:tabs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-отгадывание загадок</w:t>
      </w:r>
    </w:p>
    <w:p w:rsidR="009E5BB6" w:rsidRDefault="009E5BB6" w:rsidP="00EA75AF">
      <w:pPr>
        <w:pStyle w:val="NormalWeb"/>
        <w:tabs>
          <w:tab w:val="center" w:pos="4677"/>
          <w:tab w:val="left" w:pos="8505"/>
        </w:tabs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-беседа с детьми на тему «Электричество все может и в каждом деле поможет»</w:t>
      </w:r>
    </w:p>
    <w:p w:rsidR="009E5BB6" w:rsidRDefault="009E5BB6" w:rsidP="00EA75AF">
      <w:pPr>
        <w:pStyle w:val="NormalWeb"/>
        <w:tabs>
          <w:tab w:val="center" w:pos="4677"/>
          <w:tab w:val="left" w:pos="8505"/>
        </w:tabs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-практические упражнения об оказании первой помощи</w:t>
      </w:r>
    </w:p>
    <w:p w:rsidR="009E5BB6" w:rsidRDefault="009E5BB6" w:rsidP="00EA75AF">
      <w:pPr>
        <w:pStyle w:val="NormalWeb"/>
        <w:tabs>
          <w:tab w:val="center" w:pos="4677"/>
          <w:tab w:val="left" w:pos="8505"/>
        </w:tabs>
        <w:spacing w:before="225" w:beforeAutospacing="0" w:after="225" w:afterAutospacing="0"/>
        <w:jc w:val="center"/>
        <w:rPr>
          <w:rFonts w:ascii="Arial" w:hAnsi="Arial" w:cs="Arial"/>
          <w:color w:val="333333"/>
          <w:sz w:val="28"/>
          <w:szCs w:val="28"/>
        </w:rPr>
      </w:pPr>
      <w:r w:rsidRPr="00EA75AF">
        <w:rPr>
          <w:rFonts w:ascii="Arial" w:hAnsi="Arial" w:cs="Arial"/>
          <w:b/>
          <w:i/>
          <w:color w:val="333333"/>
          <w:sz w:val="28"/>
          <w:szCs w:val="28"/>
        </w:rPr>
        <w:t>Оборудование и материалы</w:t>
      </w:r>
    </w:p>
    <w:p w:rsidR="009E5BB6" w:rsidRDefault="009E5BB6" w:rsidP="00EA75AF">
      <w:pPr>
        <w:pStyle w:val="NormalWeb"/>
        <w:tabs>
          <w:tab w:val="center" w:pos="4677"/>
          <w:tab w:val="left" w:pos="8505"/>
        </w:tabs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-видеопроектор</w:t>
      </w:r>
    </w:p>
    <w:p w:rsidR="009E5BB6" w:rsidRDefault="009E5BB6" w:rsidP="00EA75AF">
      <w:pPr>
        <w:pStyle w:val="NormalWeb"/>
        <w:tabs>
          <w:tab w:val="center" w:pos="4677"/>
          <w:tab w:val="left" w:pos="8505"/>
        </w:tabs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-картинки с ситуациями</w:t>
      </w:r>
    </w:p>
    <w:p w:rsidR="009E5BB6" w:rsidRDefault="009E5BB6" w:rsidP="00EA75AF">
      <w:pPr>
        <w:pStyle w:val="NormalWeb"/>
        <w:tabs>
          <w:tab w:val="center" w:pos="4677"/>
          <w:tab w:val="left" w:pos="8505"/>
        </w:tabs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-аптечка для оказания первой помощи</w:t>
      </w:r>
    </w:p>
    <w:p w:rsidR="009E5BB6" w:rsidRDefault="009E5BB6" w:rsidP="00EA75AF">
      <w:pPr>
        <w:pStyle w:val="NormalWeb"/>
        <w:tabs>
          <w:tab w:val="center" w:pos="4677"/>
          <w:tab w:val="left" w:pos="8505"/>
        </w:tabs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-сундучок с инструментами для шитья</w:t>
      </w:r>
    </w:p>
    <w:p w:rsidR="009E5BB6" w:rsidRDefault="009E5BB6" w:rsidP="00EA75AF">
      <w:pPr>
        <w:pStyle w:val="NormalWeb"/>
        <w:tabs>
          <w:tab w:val="center" w:pos="4677"/>
          <w:tab w:val="left" w:pos="8505"/>
        </w:tabs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-зайчик</w:t>
      </w:r>
    </w:p>
    <w:p w:rsidR="009E5BB6" w:rsidRDefault="009E5BB6" w:rsidP="00EA75AF">
      <w:pPr>
        <w:pStyle w:val="NormalWeb"/>
        <w:tabs>
          <w:tab w:val="center" w:pos="4677"/>
          <w:tab w:val="left" w:pos="8505"/>
        </w:tabs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-медали</w:t>
      </w:r>
    </w:p>
    <w:p w:rsidR="009E5BB6" w:rsidRDefault="009E5BB6" w:rsidP="00EA75AF">
      <w:pPr>
        <w:pStyle w:val="NormalWeb"/>
        <w:tabs>
          <w:tab w:val="center" w:pos="4677"/>
          <w:tab w:val="left" w:pos="8505"/>
        </w:tabs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</w:p>
    <w:p w:rsidR="009E5BB6" w:rsidRDefault="009E5BB6" w:rsidP="00EA75AF">
      <w:pPr>
        <w:pStyle w:val="NormalWeb"/>
        <w:tabs>
          <w:tab w:val="center" w:pos="4677"/>
          <w:tab w:val="left" w:pos="8505"/>
        </w:tabs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</w:p>
    <w:p w:rsidR="009E5BB6" w:rsidRDefault="009E5BB6" w:rsidP="00EA75AF">
      <w:pPr>
        <w:pStyle w:val="NormalWeb"/>
        <w:tabs>
          <w:tab w:val="center" w:pos="4677"/>
          <w:tab w:val="left" w:pos="8505"/>
        </w:tabs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</w:p>
    <w:p w:rsidR="009E5BB6" w:rsidRDefault="009E5BB6" w:rsidP="00EA75AF">
      <w:pPr>
        <w:pStyle w:val="NormalWeb"/>
        <w:tabs>
          <w:tab w:val="center" w:pos="4677"/>
          <w:tab w:val="left" w:pos="8505"/>
        </w:tabs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</w:p>
    <w:p w:rsidR="009E5BB6" w:rsidRDefault="009E5BB6" w:rsidP="00EA75AF">
      <w:pPr>
        <w:pStyle w:val="NormalWeb"/>
        <w:tabs>
          <w:tab w:val="center" w:pos="4677"/>
          <w:tab w:val="left" w:pos="8505"/>
        </w:tabs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</w:p>
    <w:p w:rsidR="009E5BB6" w:rsidRDefault="009E5BB6" w:rsidP="00EA75AF">
      <w:pPr>
        <w:pStyle w:val="NormalWeb"/>
        <w:tabs>
          <w:tab w:val="center" w:pos="4677"/>
          <w:tab w:val="left" w:pos="8505"/>
        </w:tabs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</w:p>
    <w:p w:rsidR="009E5BB6" w:rsidRDefault="009E5BB6" w:rsidP="00EA75AF">
      <w:pPr>
        <w:pStyle w:val="NormalWeb"/>
        <w:tabs>
          <w:tab w:val="center" w:pos="4677"/>
          <w:tab w:val="left" w:pos="8505"/>
        </w:tabs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</w:p>
    <w:p w:rsidR="009E5BB6" w:rsidRDefault="009E5BB6" w:rsidP="00EA75AF">
      <w:pPr>
        <w:pStyle w:val="NormalWeb"/>
        <w:tabs>
          <w:tab w:val="center" w:pos="4677"/>
          <w:tab w:val="left" w:pos="8505"/>
        </w:tabs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</w:p>
    <w:p w:rsidR="009E5BB6" w:rsidRDefault="009E5BB6" w:rsidP="00EA75AF">
      <w:pPr>
        <w:pStyle w:val="NormalWeb"/>
        <w:tabs>
          <w:tab w:val="center" w:pos="4677"/>
          <w:tab w:val="left" w:pos="8505"/>
        </w:tabs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</w:p>
    <w:p w:rsidR="009E5BB6" w:rsidRDefault="009E5BB6" w:rsidP="00EA75AF">
      <w:pPr>
        <w:pStyle w:val="NormalWeb"/>
        <w:tabs>
          <w:tab w:val="center" w:pos="4677"/>
          <w:tab w:val="left" w:pos="8505"/>
        </w:tabs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</w:p>
    <w:p w:rsidR="009E5BB6" w:rsidRDefault="009E5BB6" w:rsidP="00EA75AF">
      <w:pPr>
        <w:pStyle w:val="NormalWeb"/>
        <w:tabs>
          <w:tab w:val="center" w:pos="4677"/>
          <w:tab w:val="left" w:pos="8505"/>
        </w:tabs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</w:p>
    <w:p w:rsidR="009E5BB6" w:rsidRDefault="009E5BB6" w:rsidP="00EA75AF">
      <w:pPr>
        <w:pStyle w:val="NormalWeb"/>
        <w:tabs>
          <w:tab w:val="center" w:pos="4677"/>
          <w:tab w:val="left" w:pos="8505"/>
        </w:tabs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</w:p>
    <w:p w:rsidR="009E5BB6" w:rsidRDefault="009E5BB6" w:rsidP="00EA75AF">
      <w:pPr>
        <w:pStyle w:val="NormalWeb"/>
        <w:tabs>
          <w:tab w:val="center" w:pos="4677"/>
          <w:tab w:val="left" w:pos="8505"/>
        </w:tabs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</w:p>
    <w:p w:rsidR="009E5BB6" w:rsidRDefault="009E5BB6" w:rsidP="00EA75AF">
      <w:pPr>
        <w:pStyle w:val="NormalWeb"/>
        <w:tabs>
          <w:tab w:val="center" w:pos="4677"/>
          <w:tab w:val="left" w:pos="8505"/>
        </w:tabs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</w:p>
    <w:p w:rsidR="009E5BB6" w:rsidRDefault="009E5BB6" w:rsidP="00EA75AF">
      <w:pPr>
        <w:pStyle w:val="NormalWeb"/>
        <w:tabs>
          <w:tab w:val="center" w:pos="4677"/>
          <w:tab w:val="left" w:pos="8505"/>
        </w:tabs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</w:p>
    <w:p w:rsidR="009E5BB6" w:rsidRDefault="009E5BB6" w:rsidP="00EA75AF">
      <w:pPr>
        <w:pStyle w:val="NormalWeb"/>
        <w:tabs>
          <w:tab w:val="center" w:pos="4677"/>
          <w:tab w:val="left" w:pos="8505"/>
        </w:tabs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</w:p>
    <w:p w:rsidR="009E5BB6" w:rsidRDefault="009E5BB6" w:rsidP="00EA75AF">
      <w:pPr>
        <w:pStyle w:val="NormalWeb"/>
        <w:tabs>
          <w:tab w:val="center" w:pos="4677"/>
          <w:tab w:val="left" w:pos="8505"/>
        </w:tabs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</w:p>
    <w:p w:rsidR="009E5BB6" w:rsidRDefault="009E5BB6" w:rsidP="00EA75AF">
      <w:pPr>
        <w:pStyle w:val="NormalWeb"/>
        <w:tabs>
          <w:tab w:val="center" w:pos="4677"/>
          <w:tab w:val="left" w:pos="8505"/>
        </w:tabs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</w:p>
    <w:p w:rsidR="009E5BB6" w:rsidRDefault="009E5BB6" w:rsidP="00EA75AF">
      <w:pPr>
        <w:pStyle w:val="NormalWeb"/>
        <w:tabs>
          <w:tab w:val="center" w:pos="4677"/>
          <w:tab w:val="left" w:pos="8505"/>
        </w:tabs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</w:p>
    <w:p w:rsidR="009E5BB6" w:rsidRDefault="009E5BB6" w:rsidP="00EA75AF">
      <w:pPr>
        <w:pStyle w:val="NormalWeb"/>
        <w:tabs>
          <w:tab w:val="center" w:pos="4677"/>
          <w:tab w:val="left" w:pos="8505"/>
        </w:tabs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</w:p>
    <w:p w:rsidR="009E5BB6" w:rsidRDefault="009E5BB6" w:rsidP="00EA75AF">
      <w:pPr>
        <w:pStyle w:val="NormalWeb"/>
        <w:tabs>
          <w:tab w:val="center" w:pos="4677"/>
          <w:tab w:val="left" w:pos="8505"/>
        </w:tabs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</w:p>
    <w:p w:rsidR="009E5BB6" w:rsidRDefault="009E5BB6" w:rsidP="00EA75AF">
      <w:pPr>
        <w:pStyle w:val="NormalWeb"/>
        <w:tabs>
          <w:tab w:val="center" w:pos="4677"/>
          <w:tab w:val="left" w:pos="8505"/>
        </w:tabs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</w:p>
    <w:p w:rsidR="009E5BB6" w:rsidRPr="00EA75AF" w:rsidRDefault="009E5BB6" w:rsidP="00EA75AF">
      <w:pPr>
        <w:pStyle w:val="NormalWeb"/>
        <w:tabs>
          <w:tab w:val="center" w:pos="4677"/>
          <w:tab w:val="left" w:pos="8505"/>
        </w:tabs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</w:p>
    <w:sectPr w:rsidR="009E5BB6" w:rsidRPr="00EA75AF" w:rsidSect="0075307F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2EF6"/>
    <w:rsid w:val="00055C75"/>
    <w:rsid w:val="00105E43"/>
    <w:rsid w:val="0018291B"/>
    <w:rsid w:val="001E55E9"/>
    <w:rsid w:val="00373E04"/>
    <w:rsid w:val="003D706D"/>
    <w:rsid w:val="00454845"/>
    <w:rsid w:val="00474F6C"/>
    <w:rsid w:val="004C20EF"/>
    <w:rsid w:val="0067610F"/>
    <w:rsid w:val="006C0BDC"/>
    <w:rsid w:val="0075307F"/>
    <w:rsid w:val="00796110"/>
    <w:rsid w:val="007C3F0C"/>
    <w:rsid w:val="007E6B48"/>
    <w:rsid w:val="00805C24"/>
    <w:rsid w:val="008306DD"/>
    <w:rsid w:val="009E5BB6"/>
    <w:rsid w:val="00A35BD0"/>
    <w:rsid w:val="00B52EF6"/>
    <w:rsid w:val="00BD19A1"/>
    <w:rsid w:val="00CB1507"/>
    <w:rsid w:val="00E55201"/>
    <w:rsid w:val="00EA75AF"/>
    <w:rsid w:val="00F35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20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55C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46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4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95</TotalTime>
  <Pages>11</Pages>
  <Words>1705</Words>
  <Characters>9723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Денис</cp:lastModifiedBy>
  <cp:revision>6</cp:revision>
  <cp:lastPrinted>2016-02-08T19:07:00Z</cp:lastPrinted>
  <dcterms:created xsi:type="dcterms:W3CDTF">2015-11-16T18:12:00Z</dcterms:created>
  <dcterms:modified xsi:type="dcterms:W3CDTF">2017-06-15T18:53:00Z</dcterms:modified>
</cp:coreProperties>
</file>