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BB" w:rsidRPr="00B97E45" w:rsidRDefault="007917BB" w:rsidP="00AA6E90">
      <w:pPr>
        <w:jc w:val="center"/>
        <w:rPr>
          <w:b/>
          <w:sz w:val="24"/>
          <w:szCs w:val="24"/>
        </w:rPr>
      </w:pPr>
      <w:r w:rsidRPr="00B97E45">
        <w:rPr>
          <w:b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>
        <w:rPr>
          <w:b/>
          <w:sz w:val="24"/>
          <w:szCs w:val="24"/>
        </w:rPr>
        <w:t xml:space="preserve">        </w:t>
      </w:r>
      <w:r w:rsidRPr="00B97E45">
        <w:rPr>
          <w:b/>
          <w:sz w:val="24"/>
          <w:szCs w:val="24"/>
        </w:rPr>
        <w:t>комбинированного вида №4 «Сказка» г. Сельцо, Брянской области</w:t>
      </w:r>
    </w:p>
    <w:p w:rsidR="007917BB" w:rsidRDefault="007917BB" w:rsidP="00AA6E90">
      <w:pPr>
        <w:ind w:left="360"/>
        <w:rPr>
          <w:sz w:val="24"/>
          <w:szCs w:val="24"/>
        </w:rPr>
      </w:pPr>
    </w:p>
    <w:p w:rsidR="007917BB" w:rsidRDefault="007917BB" w:rsidP="00AA6E90">
      <w:pPr>
        <w:ind w:left="360"/>
        <w:rPr>
          <w:sz w:val="24"/>
          <w:szCs w:val="24"/>
        </w:rPr>
      </w:pPr>
    </w:p>
    <w:p w:rsidR="007917BB" w:rsidRDefault="007917BB" w:rsidP="00AA6E90">
      <w:pPr>
        <w:rPr>
          <w:sz w:val="24"/>
          <w:szCs w:val="24"/>
        </w:rPr>
      </w:pPr>
    </w:p>
    <w:p w:rsidR="007917BB" w:rsidRDefault="007917BB" w:rsidP="00AA6E90">
      <w:pPr>
        <w:ind w:left="360"/>
        <w:rPr>
          <w:sz w:val="24"/>
          <w:szCs w:val="24"/>
        </w:rPr>
      </w:pPr>
    </w:p>
    <w:p w:rsidR="007917BB" w:rsidRDefault="007917BB" w:rsidP="00AA6E90">
      <w:pPr>
        <w:ind w:left="360"/>
        <w:rPr>
          <w:sz w:val="24"/>
          <w:szCs w:val="24"/>
        </w:rPr>
      </w:pPr>
    </w:p>
    <w:p w:rsidR="007917BB" w:rsidRDefault="007917BB" w:rsidP="00AA6E90">
      <w:pPr>
        <w:ind w:left="360"/>
        <w:rPr>
          <w:sz w:val="24"/>
          <w:szCs w:val="24"/>
        </w:rPr>
      </w:pPr>
    </w:p>
    <w:p w:rsidR="007917BB" w:rsidRPr="00D2409D" w:rsidRDefault="007917BB" w:rsidP="00AA6E90">
      <w:pPr>
        <w:ind w:left="36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  <w:r w:rsidRPr="00D2409D">
        <w:rPr>
          <w:b/>
          <w:sz w:val="72"/>
          <w:szCs w:val="72"/>
        </w:rPr>
        <w:t>Конспект</w:t>
      </w:r>
    </w:p>
    <w:p w:rsidR="007917BB" w:rsidRPr="00D2409D" w:rsidRDefault="007917BB" w:rsidP="00AA6E90">
      <w:pPr>
        <w:ind w:left="360"/>
        <w:rPr>
          <w:b/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D2409D">
        <w:rPr>
          <w:sz w:val="44"/>
          <w:szCs w:val="44"/>
        </w:rPr>
        <w:t xml:space="preserve">непосредственно- образовательной </w:t>
      </w:r>
      <w:r>
        <w:rPr>
          <w:sz w:val="44"/>
          <w:szCs w:val="44"/>
        </w:rPr>
        <w:t xml:space="preserve">  </w:t>
      </w:r>
      <w:r w:rsidRPr="00D2409D">
        <w:rPr>
          <w:sz w:val="44"/>
          <w:szCs w:val="44"/>
        </w:rPr>
        <w:t xml:space="preserve">деятельности по образовательной области «Познавательное развитие» </w:t>
      </w:r>
      <w:r>
        <w:rPr>
          <w:sz w:val="44"/>
          <w:szCs w:val="44"/>
        </w:rPr>
        <w:t>(развитие речи</w:t>
      </w:r>
      <w:r w:rsidRPr="00D2409D">
        <w:rPr>
          <w:sz w:val="44"/>
          <w:szCs w:val="44"/>
        </w:rPr>
        <w:t>)</w:t>
      </w:r>
    </w:p>
    <w:p w:rsidR="007917BB" w:rsidRPr="00D2409D" w:rsidRDefault="007917BB" w:rsidP="00AA6E90">
      <w:pPr>
        <w:ind w:left="360"/>
        <w:jc w:val="center"/>
        <w:rPr>
          <w:i/>
          <w:sz w:val="28"/>
          <w:szCs w:val="28"/>
        </w:rPr>
      </w:pPr>
      <w:r w:rsidRPr="00B97E45">
        <w:rPr>
          <w:sz w:val="28"/>
          <w:szCs w:val="28"/>
        </w:rPr>
        <w:t xml:space="preserve">на тему:  </w:t>
      </w:r>
      <w:r w:rsidRPr="00D2409D">
        <w:rPr>
          <w:i/>
          <w:sz w:val="36"/>
          <w:szCs w:val="36"/>
        </w:rPr>
        <w:t>«</w:t>
      </w:r>
      <w:r>
        <w:rPr>
          <w:i/>
          <w:sz w:val="36"/>
          <w:szCs w:val="36"/>
        </w:rPr>
        <w:t>Шестиногие малыши</w:t>
      </w:r>
      <w:r w:rsidRPr="00D2409D">
        <w:rPr>
          <w:i/>
          <w:sz w:val="36"/>
          <w:szCs w:val="36"/>
        </w:rPr>
        <w:t>»</w:t>
      </w:r>
    </w:p>
    <w:p w:rsidR="007917BB" w:rsidRPr="00D2409D" w:rsidRDefault="007917BB" w:rsidP="00AA6E9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Pr="00D2409D">
        <w:rPr>
          <w:sz w:val="36"/>
          <w:szCs w:val="36"/>
        </w:rPr>
        <w:t>в старшей группе</w:t>
      </w:r>
    </w:p>
    <w:p w:rsidR="007917BB" w:rsidRDefault="007917BB" w:rsidP="00AA6E90">
      <w:pPr>
        <w:ind w:left="360"/>
        <w:rPr>
          <w:sz w:val="24"/>
          <w:szCs w:val="24"/>
        </w:rPr>
      </w:pPr>
    </w:p>
    <w:p w:rsidR="007917BB" w:rsidRDefault="007917BB" w:rsidP="00AA6E90">
      <w:pPr>
        <w:rPr>
          <w:sz w:val="24"/>
          <w:szCs w:val="24"/>
        </w:rPr>
      </w:pPr>
    </w:p>
    <w:p w:rsidR="007917BB" w:rsidRDefault="007917BB" w:rsidP="00AA6E90">
      <w:pPr>
        <w:ind w:left="360"/>
        <w:rPr>
          <w:sz w:val="24"/>
          <w:szCs w:val="24"/>
        </w:rPr>
      </w:pPr>
    </w:p>
    <w:p w:rsidR="007917BB" w:rsidRDefault="007917BB" w:rsidP="00AA6E90">
      <w:pPr>
        <w:ind w:left="360"/>
        <w:rPr>
          <w:sz w:val="24"/>
          <w:szCs w:val="24"/>
        </w:rPr>
      </w:pPr>
    </w:p>
    <w:p w:rsidR="007917BB" w:rsidRDefault="007917BB" w:rsidP="00AA6E90">
      <w:pPr>
        <w:rPr>
          <w:sz w:val="24"/>
          <w:szCs w:val="24"/>
        </w:rPr>
      </w:pPr>
    </w:p>
    <w:p w:rsidR="007917BB" w:rsidRDefault="007917BB" w:rsidP="00AA6E90">
      <w:pPr>
        <w:rPr>
          <w:sz w:val="24"/>
          <w:szCs w:val="24"/>
        </w:rPr>
      </w:pPr>
    </w:p>
    <w:p w:rsidR="007917BB" w:rsidRDefault="007917BB" w:rsidP="00AA6E90">
      <w:pPr>
        <w:rPr>
          <w:sz w:val="24"/>
          <w:szCs w:val="24"/>
        </w:rPr>
      </w:pPr>
    </w:p>
    <w:p w:rsidR="007917BB" w:rsidRDefault="007917BB" w:rsidP="00AA6E90">
      <w:pPr>
        <w:ind w:left="360"/>
        <w:jc w:val="right"/>
        <w:rPr>
          <w:sz w:val="24"/>
          <w:szCs w:val="24"/>
        </w:rPr>
      </w:pPr>
    </w:p>
    <w:p w:rsidR="007917BB" w:rsidRDefault="007917BB" w:rsidP="00AA6E90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B97E45">
        <w:rPr>
          <w:b/>
          <w:sz w:val="24"/>
          <w:szCs w:val="24"/>
        </w:rPr>
        <w:t>Воспитатель:</w:t>
      </w:r>
      <w:r>
        <w:rPr>
          <w:b/>
          <w:sz w:val="24"/>
          <w:szCs w:val="24"/>
        </w:rPr>
        <w:t xml:space="preserve"> </w:t>
      </w:r>
      <w:r w:rsidRPr="00B97E45">
        <w:rPr>
          <w:b/>
          <w:sz w:val="24"/>
          <w:szCs w:val="24"/>
        </w:rPr>
        <w:t xml:space="preserve"> </w:t>
      </w:r>
      <w:r w:rsidRPr="00B97E45">
        <w:rPr>
          <w:b/>
          <w:i/>
          <w:sz w:val="24"/>
          <w:szCs w:val="24"/>
        </w:rPr>
        <w:t>Лебедева  С.В.</w:t>
      </w:r>
      <w:r w:rsidRPr="00B97E45">
        <w:rPr>
          <w:b/>
          <w:sz w:val="24"/>
          <w:szCs w:val="24"/>
        </w:rPr>
        <w:t xml:space="preserve">     </w:t>
      </w:r>
    </w:p>
    <w:p w:rsidR="007917BB" w:rsidRDefault="007917BB" w:rsidP="00103CB4">
      <w:pPr>
        <w:rPr>
          <w:b/>
          <w:sz w:val="24"/>
          <w:szCs w:val="24"/>
        </w:rPr>
      </w:pPr>
    </w:p>
    <w:p w:rsidR="007917BB" w:rsidRDefault="007917BB" w:rsidP="00103CB4">
      <w:pPr>
        <w:rPr>
          <w:b/>
          <w:sz w:val="24"/>
          <w:szCs w:val="24"/>
        </w:rPr>
      </w:pPr>
    </w:p>
    <w:p w:rsidR="007917BB" w:rsidRDefault="007917BB" w:rsidP="00103C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Интеграция образовательных областей: </w:t>
      </w:r>
      <w:r>
        <w:rPr>
          <w:sz w:val="24"/>
          <w:szCs w:val="24"/>
        </w:rPr>
        <w:t>«Познавательное развитие», «Речевое развитие», «Социально-коммуникативное развитие».</w:t>
      </w:r>
    </w:p>
    <w:p w:rsidR="007917BB" w:rsidRDefault="007917BB" w:rsidP="00103CB4">
      <w:pPr>
        <w:rPr>
          <w:sz w:val="24"/>
          <w:szCs w:val="24"/>
        </w:rPr>
      </w:pPr>
    </w:p>
    <w:p w:rsidR="007917BB" w:rsidRDefault="007917BB" w:rsidP="00103CB4">
      <w:pPr>
        <w:rPr>
          <w:sz w:val="24"/>
          <w:szCs w:val="24"/>
        </w:rPr>
      </w:pPr>
      <w:r>
        <w:rPr>
          <w:b/>
          <w:sz w:val="24"/>
          <w:szCs w:val="24"/>
        </w:rPr>
        <w:t>Виды детской деятельности:</w:t>
      </w:r>
      <w:r>
        <w:rPr>
          <w:sz w:val="24"/>
          <w:szCs w:val="24"/>
        </w:rPr>
        <w:t xml:space="preserve"> познавательно-исследовательская, коммуникативная, социально-личностная.</w:t>
      </w:r>
    </w:p>
    <w:p w:rsidR="007917BB" w:rsidRDefault="007917BB" w:rsidP="00103CB4">
      <w:pPr>
        <w:rPr>
          <w:sz w:val="24"/>
          <w:szCs w:val="24"/>
        </w:rPr>
      </w:pPr>
    </w:p>
    <w:p w:rsidR="007917BB" w:rsidRDefault="007917BB" w:rsidP="00103CB4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 w:rsidR="007917BB" w:rsidRDefault="007917BB" w:rsidP="00103CB4">
      <w:pPr>
        <w:rPr>
          <w:i/>
          <w:sz w:val="24"/>
          <w:szCs w:val="24"/>
        </w:rPr>
      </w:pPr>
      <w:r>
        <w:rPr>
          <w:i/>
          <w:sz w:val="24"/>
          <w:szCs w:val="24"/>
        </w:rPr>
        <w:t>«Познавательное развитие»:</w:t>
      </w:r>
    </w:p>
    <w:p w:rsidR="007917BB" w:rsidRDefault="007917BB" w:rsidP="00103C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Расширять и уточнять знания о насекомых.</w:t>
      </w:r>
    </w:p>
    <w:p w:rsidR="007917BB" w:rsidRDefault="007917BB" w:rsidP="00103C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Уточнять знания о пользе и вреде насекомых.</w:t>
      </w:r>
    </w:p>
    <w:p w:rsidR="007917BB" w:rsidRDefault="007917BB" w:rsidP="00103CB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«Речевое развитие»</w:t>
      </w:r>
    </w:p>
    <w:p w:rsidR="007917BB" w:rsidRDefault="007917BB" w:rsidP="00103C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связную речь.</w:t>
      </w:r>
    </w:p>
    <w:p w:rsidR="007917BB" w:rsidRDefault="007917BB" w:rsidP="00103CB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умение поддерживать беседу.</w:t>
      </w:r>
    </w:p>
    <w:p w:rsidR="007917BB" w:rsidRDefault="007917BB" w:rsidP="00103CB4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«Социально-коммуникативное развитие»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1.Воспитывать бережное отношение к окружающему миру.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2. Воспитывать понимание и соблюдение правил поведения при встрече с разными насекомыми.</w:t>
      </w: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Предшествующая работа: </w:t>
      </w:r>
      <w:r>
        <w:rPr>
          <w:sz w:val="24"/>
          <w:szCs w:val="24"/>
        </w:rPr>
        <w:t>беседы о насекомых, с использованием наглядного пособия, рассматривание насекомых на прогулке, выставка детского творчества (рисунки насекомых).</w:t>
      </w: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Материалы и оборудование:</w:t>
      </w:r>
      <w:r>
        <w:rPr>
          <w:sz w:val="24"/>
          <w:szCs w:val="24"/>
        </w:rPr>
        <w:t xml:space="preserve">  картинки с изображением насекомых, полянки( трава, цветы, солнышко, облачка), карточки с изображением насекомых.</w:t>
      </w: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Pr="00885CC8" w:rsidRDefault="007917BB" w:rsidP="00103CB4">
      <w:pPr>
        <w:ind w:left="360"/>
        <w:rPr>
          <w:sz w:val="24"/>
          <w:szCs w:val="24"/>
        </w:rPr>
      </w:pPr>
    </w:p>
    <w:p w:rsidR="007917BB" w:rsidRPr="00885CC8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rPr>
          <w:sz w:val="24"/>
          <w:szCs w:val="24"/>
        </w:rPr>
      </w:pPr>
    </w:p>
    <w:p w:rsidR="007917BB" w:rsidRDefault="007917BB" w:rsidP="00103C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непосредственной - образовательной деятельности: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-Ребята, давайте улыбнемся друг другу и подарим хорошее настроение.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-Скажите ,какое сейчас время года?</w:t>
      </w:r>
    </w:p>
    <w:p w:rsidR="007917BB" w:rsidRPr="00DD150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-А почему вы думаете, что весна</w:t>
      </w:r>
      <w:r w:rsidRPr="00DD150B">
        <w:rPr>
          <w:sz w:val="24"/>
          <w:szCs w:val="24"/>
        </w:rPr>
        <w:t>?</w:t>
      </w:r>
    </w:p>
    <w:p w:rsidR="007917BB" w:rsidRPr="00DD150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-Какие  весенние месяцы вы знаете</w:t>
      </w:r>
      <w:r w:rsidRPr="00DD150B">
        <w:rPr>
          <w:sz w:val="24"/>
          <w:szCs w:val="24"/>
        </w:rPr>
        <w:t>?</w:t>
      </w:r>
    </w:p>
    <w:p w:rsidR="007917BB" w:rsidRPr="00DD150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-Какой сейчас месяц</w:t>
      </w:r>
      <w:r w:rsidRPr="00DD150B">
        <w:rPr>
          <w:sz w:val="24"/>
          <w:szCs w:val="24"/>
        </w:rPr>
        <w:t>?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-Ребята, сегодня мы с вами отправимся в путешествие на весеннюю полянку. Закройте глазки.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-Посмотрите, на полянке никого нет, только письмо лежит, интересно от кого оно? Давайте прочитаем!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Дорогие, ребята! Мы попали в беду, злой паук заколдовал нас, помогите, пожалуйста!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Ребята, а чтобы помочь, надо выполнить задания паука.</w:t>
      </w:r>
    </w:p>
    <w:p w:rsidR="007917BB" w:rsidRDefault="007917BB" w:rsidP="00103CB4">
      <w:pPr>
        <w:ind w:left="360"/>
        <w:rPr>
          <w:b/>
          <w:sz w:val="24"/>
          <w:szCs w:val="24"/>
        </w:rPr>
      </w:pPr>
      <w:r w:rsidRPr="00E40A66">
        <w:rPr>
          <w:b/>
          <w:sz w:val="24"/>
          <w:szCs w:val="24"/>
        </w:rPr>
        <w:t>1 задание.</w:t>
      </w:r>
    </w:p>
    <w:p w:rsidR="007917BB" w:rsidRPr="008B20D6" w:rsidRDefault="007917BB" w:rsidP="00103CB4">
      <w:pPr>
        <w:ind w:left="360"/>
        <w:rPr>
          <w:sz w:val="24"/>
          <w:szCs w:val="24"/>
        </w:rPr>
      </w:pPr>
      <w:r w:rsidRPr="008B20D6">
        <w:rPr>
          <w:sz w:val="24"/>
          <w:szCs w:val="24"/>
        </w:rPr>
        <w:t xml:space="preserve"> Нужно отгадать загадки и найти картинки отгадки.</w:t>
      </w:r>
    </w:p>
    <w:p w:rsidR="007917BB" w:rsidRPr="008B20D6" w:rsidRDefault="007917BB" w:rsidP="00103CB4">
      <w:pPr>
        <w:ind w:left="360"/>
        <w:rPr>
          <w:sz w:val="24"/>
          <w:szCs w:val="24"/>
        </w:rPr>
      </w:pPr>
      <w:r w:rsidRPr="008B20D6">
        <w:rPr>
          <w:sz w:val="24"/>
          <w:szCs w:val="24"/>
        </w:rPr>
        <w:t xml:space="preserve">Шевелились у цветка 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Все четыре лепестка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Я сорвать его хотел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Он вспорхнул и улетел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(Бабочка)</w:t>
      </w:r>
    </w:p>
    <w:p w:rsidR="007917BB" w:rsidRPr="00922F46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-Какие крылья у бабочки</w:t>
      </w:r>
      <w:r w:rsidRPr="00922F46">
        <w:rPr>
          <w:sz w:val="24"/>
          <w:szCs w:val="24"/>
        </w:rPr>
        <w:t>?</w:t>
      </w:r>
    </w:p>
    <w:p w:rsidR="007917BB" w:rsidRPr="00922F46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-А сколько крыльев у бабочки</w:t>
      </w:r>
      <w:r w:rsidRPr="00922F46">
        <w:rPr>
          <w:sz w:val="24"/>
          <w:szCs w:val="24"/>
        </w:rPr>
        <w:t>?</w:t>
      </w:r>
    </w:p>
    <w:p w:rsidR="007917BB" w:rsidRPr="00922F46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-А как же бабочка передвигается</w:t>
      </w:r>
      <w:r w:rsidRPr="00922F46">
        <w:rPr>
          <w:sz w:val="24"/>
          <w:szCs w:val="24"/>
        </w:rPr>
        <w:t>?</w:t>
      </w:r>
    </w:p>
    <w:p w:rsidR="007917BB" w:rsidRPr="00922F46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-Можно ли ловить бабочек</w:t>
      </w:r>
      <w:r w:rsidRPr="00922F46">
        <w:rPr>
          <w:sz w:val="24"/>
          <w:szCs w:val="24"/>
        </w:rPr>
        <w:t>?</w:t>
      </w:r>
    </w:p>
    <w:p w:rsidR="007917BB" w:rsidRPr="00922F46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-Как вы думаете почему</w:t>
      </w:r>
      <w:r w:rsidRPr="00922F46">
        <w:rPr>
          <w:sz w:val="24"/>
          <w:szCs w:val="24"/>
        </w:rPr>
        <w:t>?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Крылья у бабочек покрыты маленькими чешуйками, если мы схватим бабочку за крылья, то чешуйки облетят, и бабочка не сможет летать.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Светки на тропинку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С травки на былинку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Прыгает пружинка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>Зеленая спинка</w:t>
      </w:r>
    </w:p>
    <w:p w:rsidR="007917BB" w:rsidRDefault="007917BB" w:rsidP="00103CB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(Кузнечик)</w:t>
      </w:r>
    </w:p>
    <w:p w:rsidR="007917BB" w:rsidRPr="00922F46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-Какой кузнечик</w:t>
      </w:r>
      <w:r w:rsidRPr="00922F46">
        <w:rPr>
          <w:sz w:val="24"/>
          <w:szCs w:val="24"/>
        </w:rPr>
        <w:t>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-Как он передвигается</w:t>
      </w:r>
      <w:r w:rsidRPr="00922F46">
        <w:rPr>
          <w:sz w:val="24"/>
          <w:szCs w:val="24"/>
        </w:rPr>
        <w:t>?</w:t>
      </w:r>
    </w:p>
    <w:p w:rsidR="007917BB" w:rsidRPr="00922F46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 xml:space="preserve"> -Какие ножки у кузнечика</w:t>
      </w:r>
      <w:r w:rsidRPr="00922F46">
        <w:rPr>
          <w:sz w:val="24"/>
          <w:szCs w:val="24"/>
        </w:rPr>
        <w:t>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 xml:space="preserve"> -А кто знает, чем он питается</w:t>
      </w:r>
      <w:r w:rsidRPr="00922F46">
        <w:rPr>
          <w:sz w:val="24"/>
          <w:szCs w:val="24"/>
        </w:rPr>
        <w:t>?</w:t>
      </w:r>
    </w:p>
    <w:p w:rsidR="007917BB" w:rsidRPr="00922F46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 xml:space="preserve"> -А какие звуки издает кузнечик</w:t>
      </w:r>
      <w:r w:rsidRPr="00922F46">
        <w:rPr>
          <w:sz w:val="24"/>
          <w:szCs w:val="24"/>
        </w:rPr>
        <w:t>?</w:t>
      </w:r>
    </w:p>
    <w:p w:rsidR="007917BB" w:rsidRPr="00E40A66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-А как вы думаете, чем он делает такие звуки</w:t>
      </w:r>
      <w:r w:rsidRPr="00922F46">
        <w:rPr>
          <w:sz w:val="24"/>
          <w:szCs w:val="24"/>
        </w:rPr>
        <w:t>?</w:t>
      </w:r>
    </w:p>
    <w:p w:rsidR="007917BB" w:rsidRPr="00922F46" w:rsidRDefault="007917BB" w:rsidP="00103CB4">
      <w:pPr>
        <w:rPr>
          <w:sz w:val="24"/>
          <w:szCs w:val="24"/>
        </w:rPr>
      </w:pPr>
      <w:r w:rsidRPr="00922F46">
        <w:rPr>
          <w:sz w:val="24"/>
          <w:szCs w:val="24"/>
        </w:rPr>
        <w:t>-Он трет одно крылышко о другое и так стрекочет.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Одевает эта крошка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Платье белое в горошек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И летать умеет ловко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Это…………           (Божья коровка)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-Ребята, какая она</w:t>
      </w:r>
      <w:r w:rsidRPr="00822998">
        <w:rPr>
          <w:sz w:val="24"/>
          <w:szCs w:val="24"/>
        </w:rPr>
        <w:t>?</w:t>
      </w:r>
    </w:p>
    <w:p w:rsidR="007917BB" w:rsidRPr="00822998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-Значит и мы и птицы, можем ее заметить. Как же она защищается от врагов</w:t>
      </w:r>
      <w:r w:rsidRPr="00822998">
        <w:rPr>
          <w:sz w:val="24"/>
          <w:szCs w:val="24"/>
        </w:rPr>
        <w:t>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-Выделяет горькую, желтую жидкость с неприятным запахом.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Он работник настоящий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Очень-очень работящий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Под сосной в лесу густом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Из хвоинок строит дом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(Муравей)</w:t>
      </w:r>
    </w:p>
    <w:p w:rsidR="007917BB" w:rsidRPr="00A0109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-Как называется их дом</w:t>
      </w:r>
      <w:r w:rsidRPr="00A0109B">
        <w:rPr>
          <w:sz w:val="24"/>
          <w:szCs w:val="24"/>
        </w:rPr>
        <w:t>?</w:t>
      </w:r>
    </w:p>
    <w:p w:rsidR="007917BB" w:rsidRPr="00A0109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-Из чего они строят</w:t>
      </w:r>
      <w:r w:rsidRPr="00A0109B">
        <w:rPr>
          <w:sz w:val="24"/>
          <w:szCs w:val="24"/>
        </w:rPr>
        <w:t>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-Ребята, муравьев называют санитарами леса. Как вы думаете почему</w:t>
      </w:r>
      <w:r w:rsidRPr="00E40A66">
        <w:rPr>
          <w:sz w:val="24"/>
          <w:szCs w:val="24"/>
        </w:rPr>
        <w:t>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Они уничтожают вредных насекомых, которые объедают листья и хвою деревьев.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Домовитая хозяйка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Пролетела над лужайкой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Похлопочет над цветком-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Он поделится медком.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(Пчела)</w:t>
      </w:r>
    </w:p>
    <w:p w:rsidR="007917BB" w:rsidRPr="00901B8A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Молодцы, ребята! Теперь у нас на полянке появились жители. Кого мы видим</w:t>
      </w:r>
      <w:r w:rsidRPr="00901B8A">
        <w:rPr>
          <w:sz w:val="24"/>
          <w:szCs w:val="24"/>
        </w:rPr>
        <w:t>?</w:t>
      </w:r>
    </w:p>
    <w:p w:rsidR="007917BB" w:rsidRPr="00901B8A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-А, как одним словом можно назвать жителей полянки</w:t>
      </w:r>
      <w:r w:rsidRPr="00901B8A">
        <w:rPr>
          <w:sz w:val="24"/>
          <w:szCs w:val="24"/>
        </w:rPr>
        <w:t>?</w:t>
      </w:r>
    </w:p>
    <w:p w:rsidR="007917BB" w:rsidRPr="00E40A66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-Значит, от кого мы письмо получили?</w:t>
      </w:r>
    </w:p>
    <w:p w:rsidR="007917BB" w:rsidRPr="00901B8A" w:rsidRDefault="007917BB" w:rsidP="00103CB4">
      <w:pPr>
        <w:rPr>
          <w:sz w:val="24"/>
          <w:szCs w:val="24"/>
        </w:rPr>
      </w:pPr>
      <w:r w:rsidRPr="00901B8A">
        <w:rPr>
          <w:sz w:val="24"/>
          <w:szCs w:val="24"/>
        </w:rPr>
        <w:t>-Некоторых насекомых называют хищными. Как вы думаете почему?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-Назовите насекомых, которые относятся к хищным(Стрекоза, кузнечик, божья коровка).</w:t>
      </w:r>
    </w:p>
    <w:p w:rsidR="007917BB" w:rsidRPr="00901B8A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-Как вы думаете, полезны ли насекомые</w:t>
      </w:r>
      <w:r w:rsidRPr="00901B8A">
        <w:rPr>
          <w:sz w:val="24"/>
          <w:szCs w:val="24"/>
        </w:rPr>
        <w:t>?</w:t>
      </w:r>
    </w:p>
    <w:p w:rsidR="007917BB" w:rsidRPr="00901B8A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-Назовите полезных насекомых</w:t>
      </w:r>
      <w:r w:rsidRPr="00901B8A">
        <w:rPr>
          <w:sz w:val="24"/>
          <w:szCs w:val="24"/>
        </w:rPr>
        <w:t>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-Какую пользу они приносят?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-Назовите вредных насекомых (Комар, муха).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Давайте отдохнем и на минутку превратимся тоже в насекомых.</w:t>
      </w:r>
    </w:p>
    <w:p w:rsidR="007917BB" w:rsidRPr="00E40A66" w:rsidRDefault="007917BB" w:rsidP="00103CB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40A66">
        <w:rPr>
          <w:b/>
          <w:sz w:val="24"/>
          <w:szCs w:val="24"/>
        </w:rPr>
        <w:t>Физминутка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Вот летит стрекоза, как горошины глаза,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А сама, как вертолет,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Вправо, влево,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Взад, вперед.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-Садитесь.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-Ребята, с первым заданием паука мы справились, но у нас есть еще одно задание.</w:t>
      </w:r>
    </w:p>
    <w:p w:rsidR="007917BB" w:rsidRPr="00E40A66" w:rsidRDefault="007917BB" w:rsidP="00103CB4">
      <w:pPr>
        <w:rPr>
          <w:b/>
          <w:sz w:val="24"/>
          <w:szCs w:val="24"/>
        </w:rPr>
      </w:pPr>
      <w:r w:rsidRPr="00E40A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з</w:t>
      </w:r>
      <w:r w:rsidRPr="00E40A66">
        <w:rPr>
          <w:b/>
          <w:sz w:val="24"/>
          <w:szCs w:val="24"/>
        </w:rPr>
        <w:t>адание</w:t>
      </w:r>
      <w:r>
        <w:rPr>
          <w:b/>
          <w:sz w:val="24"/>
          <w:szCs w:val="24"/>
        </w:rPr>
        <w:t>.</w:t>
      </w:r>
    </w:p>
    <w:p w:rsidR="007917BB" w:rsidRPr="00297187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Паук приготовил нам картинки. Посмотрите внимательно, всего ли хватает на картинках</w:t>
      </w:r>
      <w:r w:rsidRPr="00297187">
        <w:rPr>
          <w:sz w:val="24"/>
          <w:szCs w:val="24"/>
        </w:rPr>
        <w:t>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-Давайте дорисуем.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(Дети рисуют)</w:t>
      </w:r>
    </w:p>
    <w:p w:rsidR="007917BB" w:rsidRPr="00297187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-Какое у тебя насекомое</w:t>
      </w:r>
      <w:r w:rsidRPr="00297187">
        <w:rPr>
          <w:sz w:val="24"/>
          <w:szCs w:val="24"/>
        </w:rPr>
        <w:t>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-Что ты дорисовал</w:t>
      </w:r>
      <w:r w:rsidRPr="00297187">
        <w:rPr>
          <w:sz w:val="24"/>
          <w:szCs w:val="24"/>
        </w:rPr>
        <w:t>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-Молодцы, ребята! Со всеми заданиями паука мы справились. Посмотрите, какая полянка красивая стала. Пусть ползают по земле муравьи и жуки, пусть прыгают по траве кузнечики, пусть летают бабочки и пчелы, а мы с вами будем внимательны и осторожны при встрече с насекомыми. Никогда не будем обижать, а будем беречь и охранять их!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-А теперь нам пора с полянки возвращаться в детский сад.</w:t>
      </w:r>
    </w:p>
    <w:p w:rsidR="007917BB" w:rsidRPr="000F12F5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-Ребята, что мы сегодня делали</w:t>
      </w:r>
      <w:r w:rsidRPr="000F12F5">
        <w:rPr>
          <w:sz w:val="24"/>
          <w:szCs w:val="24"/>
        </w:rPr>
        <w:t>?</w:t>
      </w:r>
    </w:p>
    <w:p w:rsidR="007917BB" w:rsidRPr="000F12F5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-Как помогали</w:t>
      </w:r>
      <w:r w:rsidRPr="000F12F5">
        <w:rPr>
          <w:sz w:val="24"/>
          <w:szCs w:val="24"/>
        </w:rPr>
        <w:t>?</w:t>
      </w:r>
    </w:p>
    <w:p w:rsidR="007917BB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-Что вам больше всего понравилось</w:t>
      </w:r>
      <w:r w:rsidRPr="000F12F5">
        <w:rPr>
          <w:sz w:val="24"/>
          <w:szCs w:val="24"/>
        </w:rPr>
        <w:t>?</w:t>
      </w:r>
    </w:p>
    <w:p w:rsidR="007917BB" w:rsidRPr="000F12F5" w:rsidRDefault="007917BB" w:rsidP="00103CB4">
      <w:pPr>
        <w:rPr>
          <w:sz w:val="24"/>
          <w:szCs w:val="24"/>
        </w:rPr>
      </w:pPr>
      <w:r>
        <w:rPr>
          <w:sz w:val="24"/>
          <w:szCs w:val="24"/>
        </w:rPr>
        <w:t>-Ребята, вы сегодня хорошо работали и  вы молодцы, а в следующий раз будете еще лучше.</w:t>
      </w:r>
    </w:p>
    <w:p w:rsidR="007917BB" w:rsidRPr="00297187" w:rsidRDefault="007917BB" w:rsidP="00103CB4">
      <w:pPr>
        <w:rPr>
          <w:sz w:val="24"/>
          <w:szCs w:val="24"/>
        </w:rPr>
      </w:pPr>
    </w:p>
    <w:p w:rsidR="007917BB" w:rsidRPr="00922F46" w:rsidRDefault="007917BB" w:rsidP="00103CB4">
      <w:pPr>
        <w:rPr>
          <w:sz w:val="24"/>
          <w:szCs w:val="24"/>
        </w:rPr>
      </w:pPr>
    </w:p>
    <w:p w:rsidR="007917BB" w:rsidRPr="00922F46" w:rsidRDefault="007917BB" w:rsidP="00103CB4">
      <w:pPr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ind w:left="360"/>
        <w:rPr>
          <w:sz w:val="24"/>
          <w:szCs w:val="24"/>
        </w:rPr>
      </w:pPr>
    </w:p>
    <w:p w:rsidR="007917BB" w:rsidRDefault="007917BB" w:rsidP="00103CB4">
      <w:pPr>
        <w:rPr>
          <w:sz w:val="24"/>
          <w:szCs w:val="24"/>
        </w:rPr>
      </w:pPr>
    </w:p>
    <w:sectPr w:rsidR="007917BB" w:rsidSect="008C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C01"/>
    <w:multiLevelType w:val="hybridMultilevel"/>
    <w:tmpl w:val="ABC4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883BEC"/>
    <w:multiLevelType w:val="hybridMultilevel"/>
    <w:tmpl w:val="B80C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CB4"/>
    <w:rsid w:val="000724C3"/>
    <w:rsid w:val="000F12F5"/>
    <w:rsid w:val="00103CB4"/>
    <w:rsid w:val="00297187"/>
    <w:rsid w:val="00374BE9"/>
    <w:rsid w:val="004A2397"/>
    <w:rsid w:val="005B5405"/>
    <w:rsid w:val="007917BB"/>
    <w:rsid w:val="00822998"/>
    <w:rsid w:val="00885CC8"/>
    <w:rsid w:val="00896633"/>
    <w:rsid w:val="008B20D6"/>
    <w:rsid w:val="008C3A0D"/>
    <w:rsid w:val="00901B8A"/>
    <w:rsid w:val="00922F46"/>
    <w:rsid w:val="00A0109B"/>
    <w:rsid w:val="00AA6E90"/>
    <w:rsid w:val="00B97E45"/>
    <w:rsid w:val="00D2409D"/>
    <w:rsid w:val="00DD150B"/>
    <w:rsid w:val="00E4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03CB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40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540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540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540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540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540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B540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B5405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5405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405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5405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5405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B5405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B5405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B5405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B5405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B5405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B5405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B5405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B540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5B5405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540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5405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5B5405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5B5405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5B540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B54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B5405"/>
    <w:rPr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5B5405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B540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B5405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B5405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5B5405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5B5405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5B5405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5B5405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5B540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736</Words>
  <Characters>4196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Денис</cp:lastModifiedBy>
  <cp:revision>2</cp:revision>
  <dcterms:created xsi:type="dcterms:W3CDTF">2017-04-17T16:24:00Z</dcterms:created>
  <dcterms:modified xsi:type="dcterms:W3CDTF">2017-06-15T18:54:00Z</dcterms:modified>
</cp:coreProperties>
</file>