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97" w:rsidRPr="00E219B9" w:rsidRDefault="005E2297" w:rsidP="00E219B9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E219B9">
        <w:rPr>
          <w:rFonts w:ascii="Times New Roman" w:hAnsi="Times New Roman"/>
          <w:b/>
          <w:i/>
          <w:sz w:val="44"/>
          <w:szCs w:val="44"/>
        </w:rPr>
        <w:t>План мероприятий, направленных на комплексную работу с семьями и детьми</w:t>
      </w:r>
    </w:p>
    <w:p w:rsidR="005E2297" w:rsidRDefault="005E2297" w:rsidP="00E219B9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E219B9">
        <w:rPr>
          <w:rFonts w:ascii="Times New Roman" w:hAnsi="Times New Roman"/>
          <w:b/>
          <w:i/>
          <w:sz w:val="44"/>
          <w:szCs w:val="44"/>
        </w:rPr>
        <w:t>на 2016-2017 учебный год</w:t>
      </w:r>
    </w:p>
    <w:p w:rsidR="005E2297" w:rsidRDefault="005E2297" w:rsidP="00E219B9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230"/>
        <w:gridCol w:w="2551"/>
      </w:tblGrid>
      <w:tr w:rsidR="005E2297" w:rsidRPr="00E23AF1" w:rsidTr="00E23AF1">
        <w:tc>
          <w:tcPr>
            <w:tcW w:w="567" w:type="dxa"/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AF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230" w:type="dxa"/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AF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AF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5E2297" w:rsidRPr="00E23AF1" w:rsidTr="00E23AF1">
        <w:trPr>
          <w:trHeight w:val="281"/>
        </w:trPr>
        <w:tc>
          <w:tcPr>
            <w:tcW w:w="567" w:type="dxa"/>
            <w:vMerge w:val="restart"/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AF1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E2297" w:rsidRPr="00E23AF1" w:rsidTr="00E23AF1">
        <w:trPr>
          <w:trHeight w:val="1010"/>
        </w:trPr>
        <w:tc>
          <w:tcPr>
            <w:tcW w:w="567" w:type="dxa"/>
            <w:vMerge/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Заключение договоров с родителями вновь прибывших детей, заполнение родителями согласия на обследование семьи, ведение Банка данных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</w:tr>
      <w:tr w:rsidR="005E2297" w:rsidRPr="00E23AF1" w:rsidTr="00E23AF1">
        <w:tc>
          <w:tcPr>
            <w:tcW w:w="567" w:type="dxa"/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Составление и обновление социальных паспортов групп МБДОУ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</w:tr>
      <w:tr w:rsidR="005E2297" w:rsidRPr="00E23AF1" w:rsidTr="00E23AF1">
        <w:tc>
          <w:tcPr>
            <w:tcW w:w="567" w:type="dxa"/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Анкетирование родителей по теме: «Социальное самочувствие семьи». Изучение статуса семьи и условий жизни ребенка.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E2297" w:rsidRPr="00E23AF1" w:rsidTr="00E23AF1">
        <w:tc>
          <w:tcPr>
            <w:tcW w:w="567" w:type="dxa"/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Заполнение социального паспорта семьи организация учета и формирование реестра данных семей, находящихся в социально опасном положении.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E2297" w:rsidRPr="00E23AF1" w:rsidTr="00E23AF1">
        <w:tc>
          <w:tcPr>
            <w:tcW w:w="567" w:type="dxa"/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Предоставление отчета в КДН И ЗП по семьям находящимся в социально-опасном положении.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5E2297" w:rsidRPr="00E23AF1" w:rsidTr="00E23AF1">
        <w:tc>
          <w:tcPr>
            <w:tcW w:w="567" w:type="dxa"/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Организация информационного стенда в каждой группе детского сада «Правам ребенка посвящается»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E2297" w:rsidRPr="00E23AF1" w:rsidTr="00E23AF1">
        <w:trPr>
          <w:trHeight w:val="447"/>
        </w:trPr>
        <w:tc>
          <w:tcPr>
            <w:tcW w:w="567" w:type="dxa"/>
            <w:tcBorders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Оформление информационного уголка для родителей с телефонами и адресами социальных служб города Сельцо.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E2297" w:rsidRPr="00E23AF1" w:rsidTr="00E23AF1">
        <w:trPr>
          <w:trHeight w:val="4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 в группах по вопросам воспитания и развития детей дошкольного возраста.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</w:tr>
      <w:tr w:rsidR="005E2297" w:rsidRPr="00E23AF1" w:rsidTr="00E23AF1">
        <w:trPr>
          <w:trHeight w:val="5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Проведение общего родительского собрания и концерта посвященного Дню матери «Самым красивым, родным и любимым!».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E2297" w:rsidRPr="00E23AF1" w:rsidTr="00E23AF1">
        <w:trPr>
          <w:trHeight w:val="3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Консультация на тему «Телевидение и психологическое здоровье дошкольников».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Психолог центра ППМСП</w:t>
            </w:r>
          </w:p>
        </w:tc>
      </w:tr>
      <w:tr w:rsidR="005E2297" w:rsidRPr="00E23AF1" w:rsidTr="00E23AF1">
        <w:trPr>
          <w:trHeight w:val="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Групповые родительские собрания на тему: «Как предупредить насилие в семье».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</w:tr>
      <w:tr w:rsidR="005E2297" w:rsidRPr="00E23AF1" w:rsidTr="00E23AF1">
        <w:trPr>
          <w:trHeight w:val="3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Деловая игра для родителей с привлечением психолога центра ППМСП «Знаем ли мы права детей»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5E2297" w:rsidRPr="00E23AF1" w:rsidTr="00E23AF1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Разработка и распространение памяток и буклетов среди родителей: «Быль о правах детей», «Никогда так не поступай», «Основные типы психического насилия в отношении детей», «Заповеди для родителей по созданию благоприятной атмосферы в семье» и др.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E2297" w:rsidRPr="00E23AF1" w:rsidTr="00E23AF1">
        <w:trPr>
          <w:trHeight w:val="4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Оформление папок-передвижек на темы:</w:t>
            </w:r>
          </w:p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«Неэффективные родительские реакции», «Бить или не бить?», «Личная безопасность и ваш ребенок», «Что должен знать ребенок», «Влияние домашнего насилия на психику ребенка» и другие.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E2297" w:rsidRPr="00E23AF1" w:rsidTr="00E23AF1">
        <w:trPr>
          <w:trHeight w:val="4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Совместная деятельность с родительским комитетом по оказанию  неблагополучным семьям посильной помощи.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5E2297" w:rsidRPr="00E23AF1" w:rsidTr="00E23AF1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Групповые родительские собрания на тему: «Семейные традиции».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E2297" w:rsidRPr="00E23AF1" w:rsidTr="00E23AF1">
        <w:trPr>
          <w:trHeight w:val="3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Просветительская работа на официальном сайте МБДОУ д/с КВ №4 «Сказка». Публикация памяток и консультаций.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E2297" w:rsidRPr="00E23AF1" w:rsidTr="00E23AF1">
        <w:trPr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Организация совместной деятельности с родителями воспитанников: консультации, спортивные праздники, недели здоровья, творческие мастерские, конкурсы: «Волшебная осень» (осенних поделок),  «Елочка живи», «Красота родной природы» и т.д. Праздники: «День Знаний», «Осень, красавица, детям очень нравится», «Здравствуй, здравствуй, Новый год!», «Рождественские колядки», «День защитника Отечества», «Прощай масленица», праздник посвященный Дню 8 Марта, «Праздник Весны», «День Победы», «День семьи», «День защиты детей!».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E2297" w:rsidRPr="00E23AF1" w:rsidTr="00E23AF1">
        <w:trPr>
          <w:trHeight w:val="7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Приглашение родителей на открытые просмотры непосредственно образовательной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E2297" w:rsidRPr="00E23AF1" w:rsidTr="00E23AF1">
        <w:trPr>
          <w:trHeight w:val="6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Публикации материалов по вопросам семьи и воспитания на страничках газеты детского сада «Дружная семейка».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E2297" w:rsidRPr="00E23AF1" w:rsidTr="00E23AF1">
        <w:trPr>
          <w:trHeight w:val="4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Проведение благотворительной акции «Твори  добро!».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E2297" w:rsidRPr="00E23AF1" w:rsidTr="00E23AF1">
        <w:trPr>
          <w:trHeight w:val="3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Итоговое общее родительское собрание. С привлечением психолога центра ППМСП – консультация на тему: «Все равно ты - молодец!», органов опеки, педагогов начальных классов и педиатра.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E2297" w:rsidRPr="00E23AF1" w:rsidTr="00E23AF1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Организация «Дня открытых дверей».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E2297" w:rsidRPr="00E23AF1" w:rsidTr="00E23AF1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Детско-родительская площадка «Мы - вместе».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5E2297" w:rsidRPr="00E23AF1" w:rsidTr="00E23AF1">
        <w:trPr>
          <w:trHeight w:val="2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AF1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5E2297" w:rsidRPr="00E23AF1" w:rsidTr="00E23AF1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Ежедневный контроль за посещением воспитанников, выяснению причины пропуска МБДОУ.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E2297" w:rsidRPr="00E23AF1" w:rsidTr="00E23AF1">
        <w:trPr>
          <w:trHeight w:val="3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Ведение листов наблюдения за детьми и за взаимодействием родителей и детей.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</w:tr>
      <w:tr w:rsidR="005E2297" w:rsidRPr="00E23AF1" w:rsidTr="00E23AF1">
        <w:trPr>
          <w:trHeight w:val="2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 xml:space="preserve">Реализация дополнительных платных услуг в МБДОУ для детей дошкольного возраста.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</w:tr>
      <w:tr w:rsidR="005E2297" w:rsidRPr="00E23AF1" w:rsidTr="00E23AF1">
        <w:trPr>
          <w:trHeight w:val="3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Просмотр выездных театральных коллективов на базе МБДОУ.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E2297" w:rsidRPr="00E23AF1" w:rsidTr="00E23AF1">
        <w:trPr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Подготовка воспитанников МБДОУ к участию в городских конкурсах.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E2297" w:rsidRPr="00E23AF1" w:rsidTr="00E23AF1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День здоровья  во всех возрастных группах.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E2297" w:rsidRPr="00E23AF1" w:rsidTr="00E23AF1">
        <w:trPr>
          <w:trHeight w:val="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Коррекционно-развивающая работа с привлечением педагога-психолога центра ППМСП. </w:t>
            </w:r>
          </w:p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«Релаксация в гнездышке» - средние группы.</w:t>
            </w:r>
          </w:p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«Игровая мозаика» - старшие группы.</w:t>
            </w:r>
          </w:p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«Волшебный круг» - подготовительные группы.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Ноябрь- Декабрь</w:t>
            </w:r>
          </w:p>
        </w:tc>
      </w:tr>
      <w:tr w:rsidR="005E2297" w:rsidRPr="00E23AF1" w:rsidTr="00E23AF1">
        <w:trPr>
          <w:trHeight w:val="1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Тематические занятия и беседы с воспитанниками подготовительных групп на тему: «Поступки твои и других», «Трудно ли быть хорошим?», «Что такое хорошо и что такое плохо» и другие.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</w:tr>
      <w:tr w:rsidR="005E2297" w:rsidRPr="00E23AF1" w:rsidTr="00E23AF1">
        <w:trPr>
          <w:trHeight w:val="1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Выставки детского творчества:</w:t>
            </w:r>
          </w:p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Выставка рисунков «Мой любимый детский сад», «Дорога глазами детей», «Берегись, огонь», «Моя, милая мама!», «Наша армия родная».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E2297" w:rsidRPr="00E23AF1" w:rsidTr="00E23AF1">
        <w:trPr>
          <w:trHeight w:val="7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«Малые зимние Олимпийские игры» совместно с родителями.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5E2297" w:rsidRPr="00E23AF1" w:rsidTr="00E23AF1">
        <w:trPr>
          <w:trHeight w:val="3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Проведение спортивного досуга с участием родителей и детей старших групп «Мама, папа, я – спортивная семья».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5E2297" w:rsidRPr="00E23AF1" w:rsidTr="00E23AF1">
        <w:trPr>
          <w:trHeight w:val="2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Неделя правового воспитания.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5E2297" w:rsidRPr="00E23AF1" w:rsidTr="00E23AF1">
        <w:trPr>
          <w:trHeight w:val="3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Спортивный праздник посвященный Всемирному дню здоровья «Путешествие в страну Здоровей-ка!».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E2297" w:rsidRPr="00E23AF1" w:rsidTr="00E23AF1">
        <w:trPr>
          <w:trHeight w:val="6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Неделя по профилактике дорожно-транспортного травматизма.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E2297" w:rsidRPr="00E23AF1" w:rsidTr="00E23AF1">
        <w:trPr>
          <w:trHeight w:val="3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Проведение выпускного бала.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E2297" w:rsidRPr="00E23AF1" w:rsidTr="00E23AF1">
        <w:trPr>
          <w:trHeight w:val="314"/>
        </w:trPr>
        <w:tc>
          <w:tcPr>
            <w:tcW w:w="567" w:type="dxa"/>
            <w:tcBorders>
              <w:top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Летняя эстафета, посвященная Дню защиты детей.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5E2297" w:rsidRPr="00E23AF1" w:rsidRDefault="005E2297" w:rsidP="00E2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</w:tbl>
    <w:p w:rsidR="005E2297" w:rsidRDefault="005E2297" w:rsidP="00E219B9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5E2297" w:rsidRDefault="005E2297" w:rsidP="00E219B9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5E2297" w:rsidRDefault="005E2297" w:rsidP="00E219B9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5E2297" w:rsidRDefault="005E2297" w:rsidP="00E219B9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5E2297" w:rsidRDefault="005E2297" w:rsidP="00E219B9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5E2297" w:rsidRDefault="005E2297" w:rsidP="00E219B9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sectPr w:rsidR="005E2297" w:rsidSect="00E219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9B9"/>
    <w:rsid w:val="000802F3"/>
    <w:rsid w:val="00151EB3"/>
    <w:rsid w:val="00170156"/>
    <w:rsid w:val="00280966"/>
    <w:rsid w:val="002B4D54"/>
    <w:rsid w:val="003862BD"/>
    <w:rsid w:val="003A6A86"/>
    <w:rsid w:val="00430C49"/>
    <w:rsid w:val="0047308F"/>
    <w:rsid w:val="005E2297"/>
    <w:rsid w:val="00657463"/>
    <w:rsid w:val="006F1EE4"/>
    <w:rsid w:val="007B4A1A"/>
    <w:rsid w:val="007F646E"/>
    <w:rsid w:val="00813286"/>
    <w:rsid w:val="008A3501"/>
    <w:rsid w:val="008A6AFD"/>
    <w:rsid w:val="008D3FDD"/>
    <w:rsid w:val="008E35B5"/>
    <w:rsid w:val="00953944"/>
    <w:rsid w:val="00AF66F4"/>
    <w:rsid w:val="00BA4E4C"/>
    <w:rsid w:val="00C53EAF"/>
    <w:rsid w:val="00C73674"/>
    <w:rsid w:val="00D0220E"/>
    <w:rsid w:val="00E219B9"/>
    <w:rsid w:val="00E23AF1"/>
    <w:rsid w:val="00E4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5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D3F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3</Pages>
  <Words>766</Words>
  <Characters>4372</Characters>
  <Application>Microsoft Office Outlook</Application>
  <DocSecurity>0</DocSecurity>
  <Lines>0</Lines>
  <Paragraphs>0</Paragraphs>
  <ScaleCrop>false</ScaleCrop>
  <Company>Детский Сад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Денис</cp:lastModifiedBy>
  <cp:revision>5</cp:revision>
  <cp:lastPrinted>2016-10-05T11:29:00Z</cp:lastPrinted>
  <dcterms:created xsi:type="dcterms:W3CDTF">2016-10-05T06:57:00Z</dcterms:created>
  <dcterms:modified xsi:type="dcterms:W3CDTF">2016-10-21T16:14:00Z</dcterms:modified>
</cp:coreProperties>
</file>