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C41" w:rsidRDefault="00FB6C41" w:rsidP="00096195">
      <w:pPr>
        <w:spacing w:before="100" w:beforeAutospacing="1" w:after="100" w:afterAutospacing="1" w:line="240" w:lineRule="auto"/>
      </w:pPr>
      <w:r w:rsidRPr="00985304">
        <w:rPr>
          <w:rFonts w:ascii="Times New Roman" w:hAnsi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  <w:r>
        <w:rPr>
          <w:sz w:val="24"/>
          <w:szCs w:val="24"/>
        </w:rPr>
        <w:t>«Утверждаю»</w:t>
      </w:r>
    </w:p>
    <w:p w:rsidR="00FB6C41" w:rsidRDefault="00FB6C41" w:rsidP="00096195">
      <w:pPr>
        <w:shd w:val="clear" w:color="auto" w:fill="FFFFFF"/>
        <w:spacing w:after="0" w:line="240" w:lineRule="auto"/>
        <w:ind w:left="5515"/>
      </w:pPr>
      <w:r>
        <w:rPr>
          <w:sz w:val="24"/>
          <w:szCs w:val="24"/>
        </w:rPr>
        <w:t xml:space="preserve">  Заведующий МБДОУ детским садом</w:t>
      </w:r>
    </w:p>
    <w:p w:rsidR="00FB6C41" w:rsidRDefault="00FB6C41" w:rsidP="00096195">
      <w:pPr>
        <w:shd w:val="clear" w:color="auto" w:fill="FFFFFF"/>
        <w:spacing w:after="0" w:line="240" w:lineRule="auto"/>
        <w:ind w:left="5515"/>
        <w:sectPr w:rsidR="00FB6C41" w:rsidSect="00096195">
          <w:pgSz w:w="11909" w:h="16834"/>
          <w:pgMar w:top="1440" w:right="763" w:bottom="720" w:left="1621" w:header="720" w:footer="720" w:gutter="0"/>
          <w:cols w:space="60"/>
          <w:noEndnote/>
        </w:sectPr>
      </w:pPr>
    </w:p>
    <w:p w:rsidR="00FB6C41" w:rsidRDefault="00FB6C41" w:rsidP="00096195">
      <w:pPr>
        <w:framePr w:h="828" w:hSpace="36" w:wrap="notBeside" w:vAnchor="text" w:hAnchor="page" w:x="7016" w:y="315"/>
        <w:spacing w:after="0" w:line="240" w:lineRule="auto"/>
        <w:rPr>
          <w:sz w:val="24"/>
          <w:szCs w:val="24"/>
        </w:rPr>
      </w:pPr>
      <w:r w:rsidRPr="00A15AC4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75pt;height:43.5pt">
            <v:imagedata r:id="rId5" o:title=""/>
          </v:shape>
        </w:pict>
      </w:r>
    </w:p>
    <w:p w:rsidR="00FB6C41" w:rsidRDefault="00FB6C41" w:rsidP="00096195">
      <w:pPr>
        <w:framePr w:h="281" w:hRule="exact" w:hSpace="36" w:wrap="notBeside" w:vAnchor="text" w:hAnchor="page" w:x="9536" w:y="675"/>
        <w:shd w:val="clear" w:color="auto" w:fill="FFFFFF"/>
        <w:spacing w:after="0" w:line="240" w:lineRule="auto"/>
      </w:pPr>
      <w:r>
        <w:rPr>
          <w:sz w:val="24"/>
          <w:szCs w:val="24"/>
        </w:rPr>
        <w:t>Л.Н.Шлянцева</w:t>
      </w:r>
    </w:p>
    <w:p w:rsidR="00FB6C41" w:rsidRDefault="00FB6C41" w:rsidP="00096195">
      <w:pPr>
        <w:shd w:val="clear" w:color="auto" w:fill="FFFFFF"/>
        <w:spacing w:after="0" w:line="240" w:lineRule="auto"/>
      </w:pPr>
      <w:r>
        <w:rPr>
          <w:sz w:val="24"/>
          <w:szCs w:val="24"/>
        </w:rPr>
        <w:t xml:space="preserve">                                                                                                                    комбинированного вида №4 «Сказка»</w:t>
      </w:r>
    </w:p>
    <w:p w:rsidR="00FB6C41" w:rsidRDefault="00FB6C41" w:rsidP="00096195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Pr="00A15AC4">
        <w:rPr>
          <w:sz w:val="24"/>
          <w:szCs w:val="24"/>
        </w:rPr>
        <w:pict>
          <v:shape id="_x0000_i1026" type="#_x0000_t75" style="width:111.75pt;height:38.25pt">
            <v:imagedata r:id="rId6" o:title=""/>
          </v:shape>
        </w:pict>
      </w:r>
    </w:p>
    <w:p w:rsidR="00FB6C41" w:rsidRDefault="00FB6C41" w:rsidP="00096195">
      <w:pPr>
        <w:shd w:val="clear" w:color="auto" w:fill="FFFFFF"/>
        <w:spacing w:after="0" w:line="240" w:lineRule="auto"/>
        <w:ind w:left="180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Гриказ №2   от 20.01.2015г.</w:t>
      </w:r>
    </w:p>
    <w:p w:rsidR="00FB6C41" w:rsidRDefault="00FB6C41" w:rsidP="00096195">
      <w:pPr>
        <w:spacing w:after="0" w:line="240" w:lineRule="auto"/>
        <w:ind w:left="216" w:right="1973"/>
        <w:rPr>
          <w:sz w:val="24"/>
          <w:szCs w:val="24"/>
        </w:rPr>
      </w:pPr>
    </w:p>
    <w:p w:rsidR="00FB6C41" w:rsidRDefault="00FB6C41" w:rsidP="00096195">
      <w:pPr>
        <w:ind w:left="216" w:right="1973"/>
        <w:rPr>
          <w:sz w:val="24"/>
          <w:szCs w:val="24"/>
        </w:rPr>
      </w:pPr>
    </w:p>
    <w:p w:rsidR="00FB6C41" w:rsidRPr="004412A4" w:rsidRDefault="00FB6C41" w:rsidP="00096195">
      <w:pPr>
        <w:shd w:val="clear" w:color="auto" w:fill="FFFFFF"/>
        <w:spacing w:before="2167" w:line="360" w:lineRule="exact"/>
        <w:ind w:right="410"/>
        <w:jc w:val="center"/>
        <w:rPr>
          <w:rFonts w:ascii="Times New Roman" w:hAnsi="Times New Roman"/>
          <w:b/>
        </w:rPr>
      </w:pPr>
      <w:r w:rsidRPr="004412A4">
        <w:rPr>
          <w:rFonts w:ascii="Times New Roman" w:hAnsi="Times New Roman"/>
          <w:b/>
          <w:sz w:val="42"/>
          <w:szCs w:val="42"/>
        </w:rPr>
        <w:t>ПОЛОЖЕНИЕ</w:t>
      </w:r>
    </w:p>
    <w:p w:rsidR="00FB6C41" w:rsidRPr="004412A4" w:rsidRDefault="00FB6C41" w:rsidP="00096195">
      <w:pPr>
        <w:shd w:val="clear" w:color="auto" w:fill="FFFFFF"/>
        <w:spacing w:before="281"/>
        <w:jc w:val="center"/>
        <w:rPr>
          <w:rFonts w:ascii="Times New Roman" w:hAnsi="Times New Roman"/>
          <w:b/>
        </w:rPr>
      </w:pPr>
      <w:r w:rsidRPr="004412A4">
        <w:rPr>
          <w:rFonts w:ascii="Times New Roman" w:hAnsi="Times New Roman"/>
          <w:b/>
          <w:sz w:val="42"/>
          <w:szCs w:val="42"/>
        </w:rPr>
        <w:t>О ПРИЕМЕ И ОТЧИСЛЕНИИ ДЕТЕЙ В МБДОУ</w:t>
      </w:r>
    </w:p>
    <w:p w:rsidR="00FB6C41" w:rsidRPr="004412A4" w:rsidRDefault="00FB6C41" w:rsidP="00096195">
      <w:pPr>
        <w:shd w:val="clear" w:color="auto" w:fill="FFFFFF"/>
        <w:ind w:right="403"/>
        <w:jc w:val="center"/>
        <w:rPr>
          <w:rFonts w:ascii="Times New Roman" w:hAnsi="Times New Roman"/>
        </w:rPr>
      </w:pPr>
      <w:r w:rsidRPr="004412A4">
        <w:rPr>
          <w:rFonts w:ascii="Times New Roman" w:hAnsi="Times New Roman"/>
          <w:sz w:val="42"/>
          <w:szCs w:val="42"/>
        </w:rPr>
        <w:t>ДЕТСКИЙ САД</w:t>
      </w:r>
    </w:p>
    <w:p w:rsidR="00FB6C41" w:rsidRDefault="00FB6C41" w:rsidP="00096195">
      <w:pPr>
        <w:shd w:val="clear" w:color="auto" w:fill="FFFFFF"/>
        <w:spacing w:before="266" w:line="446" w:lineRule="exact"/>
        <w:ind w:left="130"/>
        <w:jc w:val="center"/>
        <w:rPr>
          <w:rFonts w:ascii="Times New Roman" w:hAnsi="Times New Roman"/>
          <w:spacing w:val="-2"/>
          <w:position w:val="-1"/>
          <w:sz w:val="42"/>
          <w:szCs w:val="42"/>
        </w:rPr>
      </w:pPr>
      <w:r w:rsidRPr="004412A4">
        <w:rPr>
          <w:rFonts w:ascii="Times New Roman" w:hAnsi="Times New Roman"/>
          <w:spacing w:val="-2"/>
          <w:position w:val="-1"/>
          <w:sz w:val="42"/>
          <w:szCs w:val="42"/>
        </w:rPr>
        <w:t>КОМБИНИРОВАННОГО ВИДА №4 «СКАЗКА»</w:t>
      </w:r>
      <w:r>
        <w:rPr>
          <w:rFonts w:ascii="Times New Roman" w:hAnsi="Times New Roman"/>
          <w:spacing w:val="-2"/>
          <w:position w:val="-1"/>
          <w:sz w:val="42"/>
          <w:szCs w:val="42"/>
        </w:rPr>
        <w:t xml:space="preserve"> </w:t>
      </w:r>
    </w:p>
    <w:p w:rsidR="00FB6C41" w:rsidRPr="004412A4" w:rsidRDefault="00FB6C41" w:rsidP="00096195">
      <w:pPr>
        <w:shd w:val="clear" w:color="auto" w:fill="FFFFFF"/>
        <w:spacing w:before="266" w:line="446" w:lineRule="exact"/>
        <w:ind w:left="130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2"/>
          <w:position w:val="-1"/>
          <w:sz w:val="42"/>
          <w:szCs w:val="42"/>
        </w:rPr>
        <w:t>г. Сельцо Брянской области</w:t>
      </w:r>
    </w:p>
    <w:p w:rsidR="00FB6C41" w:rsidRDefault="00FB6C41" w:rsidP="00096195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B6C41" w:rsidRDefault="00FB6C41" w:rsidP="00096195">
      <w:pPr>
        <w:ind w:left="216" w:right="1973"/>
        <w:rPr>
          <w:sz w:val="24"/>
          <w:szCs w:val="24"/>
        </w:rPr>
        <w:sectPr w:rsidR="00FB6C41" w:rsidSect="00096195">
          <w:type w:val="continuous"/>
          <w:pgSz w:w="11909" w:h="16834"/>
          <w:pgMar w:top="1258" w:right="763" w:bottom="720" w:left="900" w:header="720" w:footer="720" w:gutter="0"/>
          <w:cols w:space="60"/>
          <w:noEndnote/>
        </w:sectPr>
      </w:pPr>
    </w:p>
    <w:p w:rsidR="00FB6C41" w:rsidRDefault="00FB6C41" w:rsidP="00985304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B6C41" w:rsidRPr="00985304" w:rsidRDefault="00FB6C41" w:rsidP="0098530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5304">
        <w:rPr>
          <w:rFonts w:ascii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:rsidR="00FB6C41" w:rsidRPr="00985304" w:rsidRDefault="00FB6C41" w:rsidP="0098530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5304">
        <w:rPr>
          <w:rFonts w:ascii="Times New Roman" w:hAnsi="Times New Roman"/>
          <w:sz w:val="24"/>
          <w:szCs w:val="24"/>
          <w:lang w:eastAsia="ru-RU"/>
        </w:rPr>
        <w:t> </w:t>
      </w:r>
      <w:r w:rsidRPr="00985304">
        <w:rPr>
          <w:rFonts w:ascii="Times New Roman" w:hAnsi="Times New Roman"/>
          <w:b/>
          <w:bCs/>
          <w:sz w:val="24"/>
          <w:szCs w:val="24"/>
          <w:lang w:eastAsia="ru-RU"/>
        </w:rPr>
        <w:t>1.1.</w:t>
      </w:r>
      <w:r w:rsidRPr="00985304">
        <w:rPr>
          <w:rFonts w:ascii="Times New Roman" w:hAnsi="Times New Roman"/>
          <w:sz w:val="24"/>
          <w:szCs w:val="24"/>
          <w:lang w:eastAsia="ru-RU"/>
        </w:rPr>
        <w:t xml:space="preserve">  Настоящее Положение разработано на основании Конституции РФ; </w:t>
      </w:r>
      <w:r>
        <w:rPr>
          <w:rFonts w:ascii="Times New Roman" w:hAnsi="Times New Roman"/>
          <w:sz w:val="24"/>
          <w:szCs w:val="24"/>
          <w:lang w:eastAsia="ru-RU"/>
        </w:rPr>
        <w:t>Федерального закона от 29.12.2012 № 273-ФЗ</w:t>
      </w:r>
      <w:r w:rsidRPr="00985304">
        <w:rPr>
          <w:rFonts w:ascii="Times New Roman" w:hAnsi="Times New Roman"/>
          <w:sz w:val="24"/>
          <w:szCs w:val="24"/>
          <w:lang w:eastAsia="ru-RU"/>
        </w:rPr>
        <w:t xml:space="preserve"> «Об образовании</w:t>
      </w:r>
      <w:r>
        <w:rPr>
          <w:rFonts w:ascii="Times New Roman" w:hAnsi="Times New Roman"/>
          <w:sz w:val="24"/>
          <w:szCs w:val="24"/>
          <w:lang w:eastAsia="ru-RU"/>
        </w:rPr>
        <w:t xml:space="preserve"> в Российской Федерации»</w:t>
      </w:r>
      <w:r w:rsidRPr="00985304">
        <w:rPr>
          <w:rFonts w:ascii="Times New Roman" w:hAnsi="Times New Roman"/>
          <w:sz w:val="24"/>
          <w:szCs w:val="24"/>
          <w:lang w:eastAsia="ru-RU"/>
        </w:rPr>
        <w:t>, Федеральным законом № 124-ФЗ от 24.07.1998 года «Об основных гарантиях прав ребенка».</w:t>
      </w:r>
    </w:p>
    <w:p w:rsidR="00FB6C41" w:rsidRPr="00985304" w:rsidRDefault="00FB6C41" w:rsidP="0098530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5304">
        <w:rPr>
          <w:rFonts w:ascii="Times New Roman" w:hAnsi="Times New Roman"/>
          <w:b/>
          <w:bCs/>
          <w:sz w:val="24"/>
          <w:szCs w:val="24"/>
          <w:lang w:eastAsia="ru-RU"/>
        </w:rPr>
        <w:t>1.2</w:t>
      </w:r>
      <w:r w:rsidRPr="00985304">
        <w:rPr>
          <w:rFonts w:ascii="Times New Roman" w:hAnsi="Times New Roman"/>
          <w:sz w:val="24"/>
          <w:szCs w:val="24"/>
          <w:lang w:eastAsia="ru-RU"/>
        </w:rPr>
        <w:t xml:space="preserve">. Настоящее Положение регулирует деятельность </w:t>
      </w:r>
      <w:r>
        <w:rPr>
          <w:rFonts w:ascii="Times New Roman" w:hAnsi="Times New Roman"/>
          <w:sz w:val="24"/>
          <w:szCs w:val="24"/>
          <w:lang w:eastAsia="ru-RU"/>
        </w:rPr>
        <w:t>МБ</w:t>
      </w:r>
      <w:r w:rsidRPr="00985304">
        <w:rPr>
          <w:rFonts w:ascii="Times New Roman" w:hAnsi="Times New Roman"/>
          <w:sz w:val="24"/>
          <w:szCs w:val="24"/>
          <w:lang w:eastAsia="ru-RU"/>
        </w:rPr>
        <w:t>ДОУ по реализации гарантированного гражданам Российской Федерации права на получение общедоступного и бесплатного дошкольного образования.</w:t>
      </w:r>
    </w:p>
    <w:p w:rsidR="00FB6C41" w:rsidRPr="00985304" w:rsidRDefault="00FB6C41" w:rsidP="0098530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5304">
        <w:rPr>
          <w:rFonts w:ascii="Times New Roman" w:hAnsi="Times New Roman"/>
          <w:b/>
          <w:bCs/>
          <w:sz w:val="24"/>
          <w:szCs w:val="24"/>
          <w:lang w:eastAsia="ru-RU"/>
        </w:rPr>
        <w:t>1.3</w:t>
      </w:r>
      <w:r w:rsidRPr="00985304">
        <w:rPr>
          <w:rFonts w:ascii="Times New Roman" w:hAnsi="Times New Roman"/>
          <w:sz w:val="24"/>
          <w:szCs w:val="24"/>
          <w:lang w:eastAsia="ru-RU"/>
        </w:rPr>
        <w:t xml:space="preserve">. Целью Положения является обеспечение принципа равных возможностей выбора родителями (законными представителями) </w:t>
      </w:r>
      <w:r>
        <w:rPr>
          <w:rFonts w:ascii="Times New Roman" w:hAnsi="Times New Roman"/>
          <w:sz w:val="24"/>
          <w:szCs w:val="24"/>
          <w:lang w:eastAsia="ru-RU"/>
        </w:rPr>
        <w:t>МБ</w:t>
      </w:r>
      <w:r w:rsidRPr="00985304">
        <w:rPr>
          <w:rFonts w:ascii="Times New Roman" w:hAnsi="Times New Roman"/>
          <w:sz w:val="24"/>
          <w:szCs w:val="24"/>
          <w:lang w:eastAsia="ru-RU"/>
        </w:rPr>
        <w:t>ДОУ и приема всех граждан, зарегистрированных на территории Российской Федерации, принципа общедоступности бесплатного дошкольного образования.</w:t>
      </w:r>
    </w:p>
    <w:p w:rsidR="00FB6C41" w:rsidRPr="00985304" w:rsidRDefault="00FB6C41" w:rsidP="0098530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5304">
        <w:rPr>
          <w:rFonts w:ascii="Times New Roman" w:hAnsi="Times New Roman"/>
          <w:b/>
          <w:bCs/>
          <w:sz w:val="24"/>
          <w:szCs w:val="24"/>
          <w:lang w:eastAsia="ru-RU"/>
        </w:rPr>
        <w:t>1.4.</w:t>
      </w:r>
      <w:r w:rsidRPr="00985304">
        <w:rPr>
          <w:rFonts w:ascii="Times New Roman" w:hAnsi="Times New Roman"/>
          <w:sz w:val="24"/>
          <w:szCs w:val="24"/>
          <w:lang w:eastAsia="ru-RU"/>
        </w:rPr>
        <w:t xml:space="preserve"> Задачами Положения являются:</w:t>
      </w:r>
    </w:p>
    <w:p w:rsidR="00FB6C41" w:rsidRPr="00985304" w:rsidRDefault="00FB6C41" w:rsidP="0098530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5304">
        <w:rPr>
          <w:rFonts w:ascii="Times New Roman" w:hAnsi="Times New Roman"/>
          <w:sz w:val="24"/>
          <w:szCs w:val="24"/>
          <w:lang w:eastAsia="ru-RU"/>
        </w:rPr>
        <w:t>- обеспечение и защита прав граждан Российской Федерации на получение дошкольного образования;</w:t>
      </w:r>
    </w:p>
    <w:p w:rsidR="00FB6C41" w:rsidRPr="00985304" w:rsidRDefault="00FB6C41" w:rsidP="0098530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5304">
        <w:rPr>
          <w:rFonts w:ascii="Times New Roman" w:hAnsi="Times New Roman"/>
          <w:sz w:val="24"/>
          <w:szCs w:val="24"/>
          <w:lang w:eastAsia="ru-RU"/>
        </w:rPr>
        <w:t xml:space="preserve">- определение прав, обязанностей физических и юридических лиц при осуществлении приема, перевода, сохранения места, отчисления воспитанников из </w:t>
      </w:r>
      <w:r>
        <w:rPr>
          <w:rFonts w:ascii="Times New Roman" w:hAnsi="Times New Roman"/>
          <w:sz w:val="24"/>
          <w:szCs w:val="24"/>
          <w:lang w:eastAsia="ru-RU"/>
        </w:rPr>
        <w:t>МБ</w:t>
      </w:r>
      <w:r w:rsidRPr="00985304">
        <w:rPr>
          <w:rFonts w:ascii="Times New Roman" w:hAnsi="Times New Roman"/>
          <w:sz w:val="24"/>
          <w:szCs w:val="24"/>
          <w:lang w:eastAsia="ru-RU"/>
        </w:rPr>
        <w:t>ДОУ.</w:t>
      </w:r>
    </w:p>
    <w:p w:rsidR="00FB6C41" w:rsidRPr="00985304" w:rsidRDefault="00FB6C41" w:rsidP="0098530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5304">
        <w:rPr>
          <w:rFonts w:ascii="Times New Roman" w:hAnsi="Times New Roman"/>
          <w:sz w:val="24"/>
          <w:szCs w:val="24"/>
          <w:lang w:eastAsia="ru-RU"/>
        </w:rPr>
        <w:t> </w:t>
      </w:r>
      <w:r w:rsidRPr="0098530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 ПОРЯДОК  ПРИЕМА В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МБ</w:t>
      </w:r>
      <w:r w:rsidRPr="00985304">
        <w:rPr>
          <w:rFonts w:ascii="Times New Roman" w:hAnsi="Times New Roman"/>
          <w:b/>
          <w:bCs/>
          <w:sz w:val="24"/>
          <w:szCs w:val="24"/>
          <w:lang w:eastAsia="ru-RU"/>
        </w:rPr>
        <w:t>ДОУ.</w:t>
      </w:r>
    </w:p>
    <w:p w:rsidR="00FB6C41" w:rsidRPr="00985304" w:rsidRDefault="00FB6C41" w:rsidP="0098530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5304">
        <w:rPr>
          <w:rFonts w:ascii="Times New Roman" w:hAnsi="Times New Roman"/>
          <w:sz w:val="24"/>
          <w:szCs w:val="24"/>
          <w:lang w:eastAsia="ru-RU"/>
        </w:rPr>
        <w:t> </w:t>
      </w:r>
      <w:r w:rsidRPr="00985304">
        <w:rPr>
          <w:rFonts w:ascii="Times New Roman" w:hAnsi="Times New Roman"/>
          <w:b/>
          <w:bCs/>
          <w:sz w:val="24"/>
          <w:szCs w:val="24"/>
          <w:lang w:eastAsia="ru-RU"/>
        </w:rPr>
        <w:t>2.1.</w:t>
      </w:r>
      <w:r w:rsidRPr="00985304">
        <w:rPr>
          <w:rFonts w:ascii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sz w:val="24"/>
          <w:szCs w:val="24"/>
          <w:lang w:eastAsia="ru-RU"/>
        </w:rPr>
        <w:t>МБ</w:t>
      </w:r>
      <w:r w:rsidRPr="00985304">
        <w:rPr>
          <w:rFonts w:ascii="Times New Roman" w:hAnsi="Times New Roman"/>
          <w:sz w:val="24"/>
          <w:szCs w:val="24"/>
          <w:lang w:eastAsia="ru-RU"/>
        </w:rPr>
        <w:t>ДОУ принимаются дети в соответствии с действующим Уставом и другими нормативными документами.</w:t>
      </w:r>
    </w:p>
    <w:p w:rsidR="00FB6C41" w:rsidRPr="00985304" w:rsidRDefault="00FB6C41" w:rsidP="0098530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5304">
        <w:rPr>
          <w:rFonts w:ascii="Times New Roman" w:hAnsi="Times New Roman"/>
          <w:b/>
          <w:bCs/>
          <w:sz w:val="24"/>
          <w:szCs w:val="24"/>
          <w:lang w:eastAsia="ru-RU"/>
        </w:rPr>
        <w:t>2.2.</w:t>
      </w:r>
      <w:r w:rsidRPr="00985304">
        <w:rPr>
          <w:rFonts w:ascii="Times New Roman" w:hAnsi="Times New Roman"/>
          <w:sz w:val="24"/>
          <w:szCs w:val="24"/>
          <w:lang w:eastAsia="ru-RU"/>
        </w:rPr>
        <w:t xml:space="preserve"> Родители (законные представители) имеют право выбирать </w:t>
      </w:r>
      <w:r>
        <w:rPr>
          <w:rFonts w:ascii="Times New Roman" w:hAnsi="Times New Roman"/>
          <w:sz w:val="24"/>
          <w:szCs w:val="24"/>
          <w:lang w:eastAsia="ru-RU"/>
        </w:rPr>
        <w:t>МБ</w:t>
      </w:r>
      <w:r w:rsidRPr="00985304">
        <w:rPr>
          <w:rFonts w:ascii="Times New Roman" w:hAnsi="Times New Roman"/>
          <w:sz w:val="24"/>
          <w:szCs w:val="24"/>
          <w:lang w:eastAsia="ru-RU"/>
        </w:rPr>
        <w:t>ДОУ.</w:t>
      </w:r>
    </w:p>
    <w:p w:rsidR="00FB6C41" w:rsidRPr="00985304" w:rsidRDefault="00FB6C41" w:rsidP="0098530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5304">
        <w:rPr>
          <w:rFonts w:ascii="Times New Roman" w:hAnsi="Times New Roman"/>
          <w:b/>
          <w:bCs/>
          <w:sz w:val="24"/>
          <w:szCs w:val="24"/>
          <w:lang w:eastAsia="ru-RU"/>
        </w:rPr>
        <w:t>2.3.</w:t>
      </w:r>
      <w:r w:rsidRPr="00985304">
        <w:rPr>
          <w:rFonts w:ascii="Times New Roman" w:hAnsi="Times New Roman"/>
          <w:sz w:val="24"/>
          <w:szCs w:val="24"/>
          <w:lang w:eastAsia="ru-RU"/>
        </w:rPr>
        <w:t xml:space="preserve"> В  </w:t>
      </w:r>
      <w:r>
        <w:rPr>
          <w:rFonts w:ascii="Times New Roman" w:hAnsi="Times New Roman"/>
          <w:sz w:val="24"/>
          <w:szCs w:val="24"/>
          <w:lang w:eastAsia="ru-RU"/>
        </w:rPr>
        <w:t>МБ</w:t>
      </w:r>
      <w:r w:rsidRPr="00985304">
        <w:rPr>
          <w:rFonts w:ascii="Times New Roman" w:hAnsi="Times New Roman"/>
          <w:sz w:val="24"/>
          <w:szCs w:val="24"/>
          <w:lang w:eastAsia="ru-RU"/>
        </w:rPr>
        <w:t xml:space="preserve">ДОУ принимаются дети в возрасте от 2 месяцев </w:t>
      </w:r>
      <w:r>
        <w:rPr>
          <w:rFonts w:ascii="Times New Roman" w:hAnsi="Times New Roman"/>
          <w:sz w:val="24"/>
          <w:szCs w:val="24"/>
          <w:lang w:eastAsia="ru-RU"/>
        </w:rPr>
        <w:t>(  при наличии  соответствующих условий и при отсутствии противопоказаний по состоянию здоровья) до 8</w:t>
      </w:r>
      <w:r w:rsidRPr="00985304">
        <w:rPr>
          <w:rFonts w:ascii="Times New Roman" w:hAnsi="Times New Roman"/>
          <w:sz w:val="24"/>
          <w:szCs w:val="24"/>
          <w:lang w:eastAsia="ru-RU"/>
        </w:rPr>
        <w:t xml:space="preserve"> лет.</w:t>
      </w:r>
    </w:p>
    <w:p w:rsidR="00FB6C41" w:rsidRPr="00985304" w:rsidRDefault="00FB6C41" w:rsidP="0098530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5304">
        <w:rPr>
          <w:rFonts w:ascii="Times New Roman" w:hAnsi="Times New Roman"/>
          <w:b/>
          <w:bCs/>
          <w:sz w:val="24"/>
          <w:szCs w:val="24"/>
          <w:lang w:eastAsia="ru-RU"/>
        </w:rPr>
        <w:t>2.4.</w:t>
      </w:r>
      <w:r w:rsidRPr="00985304">
        <w:rPr>
          <w:rFonts w:ascii="Times New Roman" w:hAnsi="Times New Roman"/>
          <w:sz w:val="24"/>
          <w:szCs w:val="24"/>
          <w:lang w:eastAsia="ru-RU"/>
        </w:rPr>
        <w:t xml:space="preserve"> Прием (зачисление) детей в </w:t>
      </w:r>
      <w:r>
        <w:rPr>
          <w:rFonts w:ascii="Times New Roman" w:hAnsi="Times New Roman"/>
          <w:sz w:val="24"/>
          <w:szCs w:val="24"/>
          <w:lang w:eastAsia="ru-RU"/>
        </w:rPr>
        <w:t>МБ</w:t>
      </w:r>
      <w:r w:rsidRPr="00985304">
        <w:rPr>
          <w:rFonts w:ascii="Times New Roman" w:hAnsi="Times New Roman"/>
          <w:sz w:val="24"/>
          <w:szCs w:val="24"/>
          <w:lang w:eastAsia="ru-RU"/>
        </w:rPr>
        <w:t xml:space="preserve">ДОУ осуществляет заведующий </w:t>
      </w:r>
      <w:r>
        <w:rPr>
          <w:rFonts w:ascii="Times New Roman" w:hAnsi="Times New Roman"/>
          <w:sz w:val="24"/>
          <w:szCs w:val="24"/>
          <w:lang w:eastAsia="ru-RU"/>
        </w:rPr>
        <w:t>МБ</w:t>
      </w:r>
      <w:r w:rsidRPr="00985304">
        <w:rPr>
          <w:rFonts w:ascii="Times New Roman" w:hAnsi="Times New Roman"/>
          <w:sz w:val="24"/>
          <w:szCs w:val="24"/>
          <w:lang w:eastAsia="ru-RU"/>
        </w:rPr>
        <w:t>ДОУ на основании:</w:t>
      </w:r>
    </w:p>
    <w:p w:rsidR="00FB6C41" w:rsidRPr="00985304" w:rsidRDefault="00FB6C41" w:rsidP="0098530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5304">
        <w:rPr>
          <w:rFonts w:ascii="Times New Roman" w:hAnsi="Times New Roman"/>
          <w:sz w:val="24"/>
          <w:szCs w:val="24"/>
          <w:lang w:eastAsia="ru-RU"/>
        </w:rPr>
        <w:t>- медицинского заключения;</w:t>
      </w:r>
    </w:p>
    <w:p w:rsidR="00FB6C41" w:rsidRPr="00985304" w:rsidRDefault="00FB6C41" w:rsidP="0098530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5304">
        <w:rPr>
          <w:rFonts w:ascii="Times New Roman" w:hAnsi="Times New Roman"/>
          <w:sz w:val="24"/>
          <w:szCs w:val="24"/>
          <w:lang w:eastAsia="ru-RU"/>
        </w:rPr>
        <w:t xml:space="preserve">- заявления одного из родителей (законных представителей) на имя заведующего </w:t>
      </w:r>
      <w:r>
        <w:rPr>
          <w:rFonts w:ascii="Times New Roman" w:hAnsi="Times New Roman"/>
          <w:sz w:val="24"/>
          <w:szCs w:val="24"/>
          <w:lang w:eastAsia="ru-RU"/>
        </w:rPr>
        <w:t>МБ</w:t>
      </w:r>
      <w:r w:rsidRPr="00985304">
        <w:rPr>
          <w:rFonts w:ascii="Times New Roman" w:hAnsi="Times New Roman"/>
          <w:sz w:val="24"/>
          <w:szCs w:val="24"/>
          <w:lang w:eastAsia="ru-RU"/>
        </w:rPr>
        <w:t>ДОУ;</w:t>
      </w:r>
    </w:p>
    <w:p w:rsidR="00FB6C41" w:rsidRPr="00985304" w:rsidRDefault="00FB6C41" w:rsidP="0098530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5304">
        <w:rPr>
          <w:rFonts w:ascii="Times New Roman" w:hAnsi="Times New Roman"/>
          <w:sz w:val="24"/>
          <w:szCs w:val="24"/>
          <w:lang w:eastAsia="ru-RU"/>
        </w:rPr>
        <w:t>- документов, удостоверяющих личность одного из родителей (законных представителей).</w:t>
      </w:r>
    </w:p>
    <w:p w:rsidR="00FB6C41" w:rsidRPr="00985304" w:rsidRDefault="00FB6C41" w:rsidP="0098530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530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2.5. </w:t>
      </w:r>
      <w:r w:rsidRPr="00985304">
        <w:rPr>
          <w:rFonts w:ascii="Times New Roman" w:hAnsi="Times New Roman"/>
          <w:sz w:val="24"/>
          <w:szCs w:val="24"/>
          <w:lang w:eastAsia="ru-RU"/>
        </w:rPr>
        <w:t xml:space="preserve">В функции заведующего </w:t>
      </w:r>
      <w:r>
        <w:rPr>
          <w:rFonts w:ascii="Times New Roman" w:hAnsi="Times New Roman"/>
          <w:sz w:val="24"/>
          <w:szCs w:val="24"/>
          <w:lang w:eastAsia="ru-RU"/>
        </w:rPr>
        <w:t>МБ</w:t>
      </w:r>
      <w:r w:rsidRPr="00985304">
        <w:rPr>
          <w:rFonts w:ascii="Times New Roman" w:hAnsi="Times New Roman"/>
          <w:sz w:val="24"/>
          <w:szCs w:val="24"/>
          <w:lang w:eastAsia="ru-RU"/>
        </w:rPr>
        <w:t>ДОУ входит:</w:t>
      </w:r>
    </w:p>
    <w:p w:rsidR="00FB6C41" w:rsidRPr="00985304" w:rsidRDefault="00FB6C41" w:rsidP="0098530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5304">
        <w:rPr>
          <w:rFonts w:ascii="Times New Roman" w:hAnsi="Times New Roman"/>
          <w:sz w:val="24"/>
          <w:szCs w:val="24"/>
          <w:lang w:eastAsia="ru-RU"/>
        </w:rPr>
        <w:t>    - прием заявления от родителей (законных представителей);</w:t>
      </w:r>
    </w:p>
    <w:p w:rsidR="00FB6C41" w:rsidRPr="00985304" w:rsidRDefault="00FB6C41" w:rsidP="0098530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5304">
        <w:rPr>
          <w:rFonts w:ascii="Times New Roman" w:hAnsi="Times New Roman"/>
          <w:sz w:val="24"/>
          <w:szCs w:val="24"/>
          <w:lang w:eastAsia="ru-RU"/>
        </w:rPr>
        <w:t xml:space="preserve">    - регистрация детей в «Книге учета будущих воспитанников </w:t>
      </w:r>
      <w:r>
        <w:rPr>
          <w:rFonts w:ascii="Times New Roman" w:hAnsi="Times New Roman"/>
          <w:sz w:val="24"/>
          <w:szCs w:val="24"/>
          <w:lang w:eastAsia="ru-RU"/>
        </w:rPr>
        <w:t>МБ</w:t>
      </w:r>
      <w:r w:rsidRPr="00985304">
        <w:rPr>
          <w:rFonts w:ascii="Times New Roman" w:hAnsi="Times New Roman"/>
          <w:sz w:val="24"/>
          <w:szCs w:val="24"/>
          <w:lang w:eastAsia="ru-RU"/>
        </w:rPr>
        <w:t>ДОУ». Книга учета должна быть прошнурована, пронумерована и скреплена печатью.</w:t>
      </w:r>
    </w:p>
    <w:p w:rsidR="00FB6C41" w:rsidRPr="00985304" w:rsidRDefault="00FB6C41" w:rsidP="0098530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5304">
        <w:rPr>
          <w:rFonts w:ascii="Times New Roman" w:hAnsi="Times New Roman"/>
          <w:sz w:val="24"/>
          <w:szCs w:val="24"/>
          <w:lang w:eastAsia="ru-RU"/>
        </w:rPr>
        <w:t>   - оформление реестра будущих воспитанников по Книге учета будущих воспитанников и предоставление его в Управление образования до 05. 06. и до 05.01.</w:t>
      </w:r>
    </w:p>
    <w:p w:rsidR="00FB6C41" w:rsidRPr="00985304" w:rsidRDefault="00FB6C41" w:rsidP="0098530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5304">
        <w:rPr>
          <w:rFonts w:ascii="Times New Roman" w:hAnsi="Times New Roman"/>
          <w:sz w:val="24"/>
          <w:szCs w:val="24"/>
          <w:lang w:eastAsia="ru-RU"/>
        </w:rPr>
        <w:t>   - ежемесячно на 1-е число подача сведений о принятых и выбывших детях за отчетный месяц.</w:t>
      </w:r>
    </w:p>
    <w:p w:rsidR="00FB6C41" w:rsidRPr="00985304" w:rsidRDefault="00FB6C41" w:rsidP="0098530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530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2.6. </w:t>
      </w:r>
      <w:r w:rsidRPr="00985304">
        <w:rPr>
          <w:rFonts w:ascii="Times New Roman" w:hAnsi="Times New Roman"/>
          <w:sz w:val="24"/>
          <w:szCs w:val="24"/>
          <w:lang w:eastAsia="ru-RU"/>
        </w:rPr>
        <w:t>Заведующая осуществляет прием детей в строгом соответствии с Книгой учета.</w:t>
      </w:r>
    </w:p>
    <w:p w:rsidR="00FB6C41" w:rsidRPr="00985304" w:rsidRDefault="00FB6C41" w:rsidP="0098530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5304">
        <w:rPr>
          <w:rFonts w:ascii="Times New Roman" w:hAnsi="Times New Roman"/>
          <w:b/>
          <w:bCs/>
          <w:sz w:val="24"/>
          <w:szCs w:val="24"/>
          <w:lang w:eastAsia="ru-RU"/>
        </w:rPr>
        <w:t>2.7.</w:t>
      </w:r>
      <w:r w:rsidRPr="00985304">
        <w:rPr>
          <w:rFonts w:ascii="Times New Roman" w:hAnsi="Times New Roman"/>
          <w:sz w:val="24"/>
          <w:szCs w:val="24"/>
          <w:lang w:eastAsia="ru-RU"/>
        </w:rPr>
        <w:t xml:space="preserve"> График приема родителей (законных представителей) по вопросам приема (зачисления) детей в </w:t>
      </w:r>
      <w:r>
        <w:rPr>
          <w:rFonts w:ascii="Times New Roman" w:hAnsi="Times New Roman"/>
          <w:sz w:val="24"/>
          <w:szCs w:val="24"/>
          <w:lang w:eastAsia="ru-RU"/>
        </w:rPr>
        <w:t>МБ</w:t>
      </w:r>
      <w:r w:rsidRPr="00985304">
        <w:rPr>
          <w:rFonts w:ascii="Times New Roman" w:hAnsi="Times New Roman"/>
          <w:sz w:val="24"/>
          <w:szCs w:val="24"/>
          <w:lang w:eastAsia="ru-RU"/>
        </w:rPr>
        <w:t xml:space="preserve">ДОУ утверждается приказом заведующей  </w:t>
      </w:r>
      <w:r>
        <w:rPr>
          <w:rFonts w:ascii="Times New Roman" w:hAnsi="Times New Roman"/>
          <w:sz w:val="24"/>
          <w:szCs w:val="24"/>
          <w:lang w:eastAsia="ru-RU"/>
        </w:rPr>
        <w:t>МБ</w:t>
      </w:r>
      <w:r w:rsidRPr="00985304">
        <w:rPr>
          <w:rFonts w:ascii="Times New Roman" w:hAnsi="Times New Roman"/>
          <w:sz w:val="24"/>
          <w:szCs w:val="24"/>
          <w:lang w:eastAsia="ru-RU"/>
        </w:rPr>
        <w:t>ДОУ и доводится до сведения родителей (законных представителей) путем размещения его в общедоступных местах.</w:t>
      </w:r>
    </w:p>
    <w:p w:rsidR="00FB6C41" w:rsidRPr="00985304" w:rsidRDefault="00FB6C41" w:rsidP="0098530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5304">
        <w:rPr>
          <w:rFonts w:ascii="Times New Roman" w:hAnsi="Times New Roman"/>
          <w:b/>
          <w:bCs/>
          <w:sz w:val="24"/>
          <w:szCs w:val="24"/>
          <w:lang w:eastAsia="ru-RU"/>
        </w:rPr>
        <w:t>2.8.</w:t>
      </w:r>
      <w:r w:rsidRPr="00985304">
        <w:rPr>
          <w:rFonts w:ascii="Times New Roman" w:hAnsi="Times New Roman"/>
          <w:sz w:val="24"/>
          <w:szCs w:val="24"/>
          <w:lang w:eastAsia="ru-RU"/>
        </w:rPr>
        <w:t xml:space="preserve"> При приеме детей в </w:t>
      </w:r>
      <w:r>
        <w:rPr>
          <w:rFonts w:ascii="Times New Roman" w:hAnsi="Times New Roman"/>
          <w:sz w:val="24"/>
          <w:szCs w:val="24"/>
          <w:lang w:eastAsia="ru-RU"/>
        </w:rPr>
        <w:t>МБ</w:t>
      </w:r>
      <w:r w:rsidRPr="00985304">
        <w:rPr>
          <w:rFonts w:ascii="Times New Roman" w:hAnsi="Times New Roman"/>
          <w:sz w:val="24"/>
          <w:szCs w:val="24"/>
          <w:lang w:eastAsia="ru-RU"/>
        </w:rPr>
        <w:t>ДОУ, последнее обязано ознакомить родителей (законных представителей) с Уставом, лицензией на право ведения образовательной деятельности,</w:t>
      </w:r>
      <w:r>
        <w:rPr>
          <w:rFonts w:ascii="Times New Roman" w:hAnsi="Times New Roman"/>
          <w:sz w:val="24"/>
          <w:szCs w:val="24"/>
          <w:lang w:eastAsia="ru-RU"/>
        </w:rPr>
        <w:t xml:space="preserve"> основными образовательными программами, реализуемыми учреждением,</w:t>
      </w:r>
      <w:r w:rsidRPr="00985304">
        <w:rPr>
          <w:rFonts w:ascii="Times New Roman" w:hAnsi="Times New Roman"/>
          <w:sz w:val="24"/>
          <w:szCs w:val="24"/>
          <w:lang w:eastAsia="ru-RU"/>
        </w:rPr>
        <w:t xml:space="preserve"> и другими документами, регламентирующими организацию воспитательно - образовательного процесса</w:t>
      </w:r>
      <w:r>
        <w:rPr>
          <w:rFonts w:ascii="Times New Roman" w:hAnsi="Times New Roman"/>
          <w:sz w:val="24"/>
          <w:szCs w:val="24"/>
          <w:lang w:eastAsia="ru-RU"/>
        </w:rPr>
        <w:t>, в соответствии с действующим законодательством РФ</w:t>
      </w:r>
      <w:r w:rsidRPr="00985304">
        <w:rPr>
          <w:rFonts w:ascii="Times New Roman" w:hAnsi="Times New Roman"/>
          <w:sz w:val="24"/>
          <w:szCs w:val="24"/>
          <w:lang w:eastAsia="ru-RU"/>
        </w:rPr>
        <w:t>.</w:t>
      </w:r>
    </w:p>
    <w:p w:rsidR="00FB6C41" w:rsidRPr="00985304" w:rsidRDefault="00FB6C41" w:rsidP="0098530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5304">
        <w:rPr>
          <w:rFonts w:ascii="Times New Roman" w:hAnsi="Times New Roman"/>
          <w:b/>
          <w:bCs/>
          <w:sz w:val="24"/>
          <w:szCs w:val="24"/>
          <w:lang w:eastAsia="ru-RU"/>
        </w:rPr>
        <w:t>2.9.</w:t>
      </w:r>
      <w:r w:rsidRPr="00985304">
        <w:rPr>
          <w:rFonts w:ascii="Times New Roman" w:hAnsi="Times New Roman"/>
          <w:sz w:val="24"/>
          <w:szCs w:val="24"/>
          <w:lang w:eastAsia="ru-RU"/>
        </w:rPr>
        <w:t>  Дети с ограниченными возможностями здоровья, принимаются в группы компенсирующей направленности</w:t>
      </w:r>
      <w:r>
        <w:rPr>
          <w:rFonts w:ascii="Times New Roman" w:hAnsi="Times New Roman"/>
          <w:sz w:val="24"/>
          <w:szCs w:val="24"/>
          <w:lang w:eastAsia="ru-RU"/>
        </w:rPr>
        <w:t>( коррекция речевого развития)МБ</w:t>
      </w:r>
      <w:r w:rsidRPr="00985304">
        <w:rPr>
          <w:rFonts w:ascii="Times New Roman" w:hAnsi="Times New Roman"/>
          <w:sz w:val="24"/>
          <w:szCs w:val="24"/>
          <w:lang w:eastAsia="ru-RU"/>
        </w:rPr>
        <w:t>ДОУ только с согласия родителей (законных представителей) на основании заключения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психолого-медико-педагогической комиссии</w:t>
      </w:r>
      <w:r w:rsidRPr="00985304">
        <w:rPr>
          <w:rFonts w:ascii="Times New Roman" w:hAnsi="Times New Roman"/>
          <w:sz w:val="24"/>
          <w:szCs w:val="24"/>
          <w:lang w:eastAsia="ru-RU"/>
        </w:rPr>
        <w:t>.</w:t>
      </w:r>
    </w:p>
    <w:p w:rsidR="00FB6C41" w:rsidRPr="00985304" w:rsidRDefault="00FB6C41" w:rsidP="0098530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5304">
        <w:rPr>
          <w:rFonts w:ascii="Times New Roman" w:hAnsi="Times New Roman"/>
          <w:b/>
          <w:bCs/>
          <w:sz w:val="24"/>
          <w:szCs w:val="24"/>
          <w:lang w:eastAsia="ru-RU"/>
        </w:rPr>
        <w:t>2.1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0</w:t>
      </w:r>
      <w:r w:rsidRPr="00985304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985304">
        <w:rPr>
          <w:rFonts w:ascii="Times New Roman" w:hAnsi="Times New Roman"/>
          <w:sz w:val="24"/>
          <w:szCs w:val="24"/>
          <w:lang w:eastAsia="ru-RU"/>
        </w:rPr>
        <w:t xml:space="preserve"> По состоянию на 1 сентября каждого года заведующий </w:t>
      </w:r>
      <w:r>
        <w:rPr>
          <w:rFonts w:ascii="Times New Roman" w:hAnsi="Times New Roman"/>
          <w:sz w:val="24"/>
          <w:szCs w:val="24"/>
          <w:lang w:eastAsia="ru-RU"/>
        </w:rPr>
        <w:t>МБ</w:t>
      </w:r>
      <w:r w:rsidRPr="00985304">
        <w:rPr>
          <w:rFonts w:ascii="Times New Roman" w:hAnsi="Times New Roman"/>
          <w:sz w:val="24"/>
          <w:szCs w:val="24"/>
          <w:lang w:eastAsia="ru-RU"/>
        </w:rPr>
        <w:t>ДОУ издает приказ о зачислении вновь поступивших детей и утверждает количественный состав сформированных групп. При поступлении ребенка в детский сад в течение года издается приказ о его зачислении.</w:t>
      </w:r>
    </w:p>
    <w:p w:rsidR="00FB6C41" w:rsidRPr="00985304" w:rsidRDefault="00FB6C41" w:rsidP="0098530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2.11</w:t>
      </w:r>
      <w:r w:rsidRPr="00985304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985304">
        <w:rPr>
          <w:rFonts w:ascii="Times New Roman" w:hAnsi="Times New Roman"/>
          <w:sz w:val="24"/>
          <w:szCs w:val="24"/>
          <w:lang w:eastAsia="ru-RU"/>
        </w:rPr>
        <w:t xml:space="preserve"> Заведующий  </w:t>
      </w:r>
      <w:r>
        <w:rPr>
          <w:rFonts w:ascii="Times New Roman" w:hAnsi="Times New Roman"/>
          <w:sz w:val="24"/>
          <w:szCs w:val="24"/>
          <w:lang w:eastAsia="ru-RU"/>
        </w:rPr>
        <w:t>МБ</w:t>
      </w:r>
      <w:r w:rsidRPr="00985304">
        <w:rPr>
          <w:rFonts w:ascii="Times New Roman" w:hAnsi="Times New Roman"/>
          <w:sz w:val="24"/>
          <w:szCs w:val="24"/>
          <w:lang w:eastAsia="ru-RU"/>
        </w:rPr>
        <w:t xml:space="preserve">ДОУ ведет «Книгу учета движения детей», которая предназначена для регистрации сведений о детях, родителях (законных представителях) и контроля за движением контингента детей в </w:t>
      </w:r>
      <w:r>
        <w:rPr>
          <w:rFonts w:ascii="Times New Roman" w:hAnsi="Times New Roman"/>
          <w:sz w:val="24"/>
          <w:szCs w:val="24"/>
          <w:lang w:eastAsia="ru-RU"/>
        </w:rPr>
        <w:t>МБ</w:t>
      </w:r>
      <w:r w:rsidRPr="00985304">
        <w:rPr>
          <w:rFonts w:ascii="Times New Roman" w:hAnsi="Times New Roman"/>
          <w:sz w:val="24"/>
          <w:szCs w:val="24"/>
          <w:lang w:eastAsia="ru-RU"/>
        </w:rPr>
        <w:t xml:space="preserve">ДОУ. «Книга учета движения детей» должна быть прошнурована, пронумерована и скреплена печатью </w:t>
      </w:r>
      <w:r>
        <w:rPr>
          <w:rFonts w:ascii="Times New Roman" w:hAnsi="Times New Roman"/>
          <w:sz w:val="24"/>
          <w:szCs w:val="24"/>
          <w:lang w:eastAsia="ru-RU"/>
        </w:rPr>
        <w:t>МБДОУ</w:t>
      </w:r>
      <w:r w:rsidRPr="00985304">
        <w:rPr>
          <w:rFonts w:ascii="Times New Roman" w:hAnsi="Times New Roman"/>
          <w:sz w:val="24"/>
          <w:szCs w:val="24"/>
          <w:lang w:eastAsia="ru-RU"/>
        </w:rPr>
        <w:t>.</w:t>
      </w:r>
    </w:p>
    <w:p w:rsidR="00FB6C41" w:rsidRPr="00985304" w:rsidRDefault="00FB6C41" w:rsidP="0098530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2.12</w:t>
      </w:r>
      <w:r w:rsidRPr="00985304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985304">
        <w:rPr>
          <w:rFonts w:ascii="Times New Roman" w:hAnsi="Times New Roman"/>
          <w:sz w:val="24"/>
          <w:szCs w:val="24"/>
          <w:lang w:eastAsia="ru-RU"/>
        </w:rPr>
        <w:t xml:space="preserve"> Ежегодно на 1 сентября заведующий  </w:t>
      </w:r>
      <w:r>
        <w:rPr>
          <w:rFonts w:ascii="Times New Roman" w:hAnsi="Times New Roman"/>
          <w:sz w:val="24"/>
          <w:szCs w:val="24"/>
          <w:lang w:eastAsia="ru-RU"/>
        </w:rPr>
        <w:t>МБ</w:t>
      </w:r>
      <w:r w:rsidRPr="00985304">
        <w:rPr>
          <w:rFonts w:ascii="Times New Roman" w:hAnsi="Times New Roman"/>
          <w:sz w:val="24"/>
          <w:szCs w:val="24"/>
          <w:lang w:eastAsia="ru-RU"/>
        </w:rPr>
        <w:t xml:space="preserve">ДОУ обязан подвести итоги за прошедший учебный год и зафиксировать их в «Книге учета движения детей»: сколько детей принято в </w:t>
      </w:r>
      <w:r>
        <w:rPr>
          <w:rFonts w:ascii="Times New Roman" w:hAnsi="Times New Roman"/>
          <w:sz w:val="24"/>
          <w:szCs w:val="24"/>
          <w:lang w:eastAsia="ru-RU"/>
        </w:rPr>
        <w:t>МБ</w:t>
      </w:r>
      <w:r w:rsidRPr="00985304">
        <w:rPr>
          <w:rFonts w:ascii="Times New Roman" w:hAnsi="Times New Roman"/>
          <w:sz w:val="24"/>
          <w:szCs w:val="24"/>
          <w:lang w:eastAsia="ru-RU"/>
        </w:rPr>
        <w:t>ДОУ в течение учебного года и сколько детей выбыло с указанием причин, места выбытия.</w:t>
      </w:r>
    </w:p>
    <w:p w:rsidR="00FB6C41" w:rsidRPr="00985304" w:rsidRDefault="00FB6C41" w:rsidP="0098530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2.13</w:t>
      </w:r>
      <w:r w:rsidRPr="00985304">
        <w:rPr>
          <w:rFonts w:ascii="Times New Roman" w:hAnsi="Times New Roman"/>
          <w:sz w:val="24"/>
          <w:szCs w:val="24"/>
          <w:lang w:eastAsia="ru-RU"/>
        </w:rPr>
        <w:t xml:space="preserve">. Взаимоотношения между </w:t>
      </w:r>
      <w:r>
        <w:rPr>
          <w:rFonts w:ascii="Times New Roman" w:hAnsi="Times New Roman"/>
          <w:sz w:val="24"/>
          <w:szCs w:val="24"/>
          <w:lang w:eastAsia="ru-RU"/>
        </w:rPr>
        <w:t>МБ</w:t>
      </w:r>
      <w:r w:rsidRPr="00985304">
        <w:rPr>
          <w:rFonts w:ascii="Times New Roman" w:hAnsi="Times New Roman"/>
          <w:sz w:val="24"/>
          <w:szCs w:val="24"/>
          <w:lang w:eastAsia="ru-RU"/>
        </w:rPr>
        <w:t>ДОУ  и родителями (законными представителями) регулируются договором, который составляется в 2 экземплярах с выдачей одного экземпляра договора родителям (законным представителям).</w:t>
      </w:r>
    </w:p>
    <w:p w:rsidR="00FB6C41" w:rsidRDefault="00FB6C41" w:rsidP="0098530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2.14</w:t>
      </w:r>
      <w:r w:rsidRPr="00985304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985304">
        <w:rPr>
          <w:rFonts w:ascii="Times New Roman" w:hAnsi="Times New Roman"/>
          <w:sz w:val="24"/>
          <w:szCs w:val="24"/>
          <w:lang w:eastAsia="ru-RU"/>
        </w:rPr>
        <w:t xml:space="preserve"> В соответст</w:t>
      </w:r>
      <w:r>
        <w:rPr>
          <w:rFonts w:ascii="Times New Roman" w:hAnsi="Times New Roman"/>
          <w:sz w:val="24"/>
          <w:szCs w:val="24"/>
          <w:lang w:eastAsia="ru-RU"/>
        </w:rPr>
        <w:t>вии с действующим законодательством</w:t>
      </w:r>
      <w:r w:rsidRPr="00985304">
        <w:rPr>
          <w:rFonts w:ascii="Times New Roman" w:hAnsi="Times New Roman"/>
          <w:sz w:val="24"/>
          <w:szCs w:val="24"/>
          <w:lang w:eastAsia="ru-RU"/>
        </w:rPr>
        <w:t xml:space="preserve">, указанный договор включает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дошкольном образовательном учреждении длительность и причины сохранения места за  ребенком на период его отсутствия, порядок отчисления детей из </w:t>
      </w:r>
      <w:r>
        <w:rPr>
          <w:rFonts w:ascii="Times New Roman" w:hAnsi="Times New Roman"/>
          <w:sz w:val="24"/>
          <w:szCs w:val="24"/>
          <w:lang w:eastAsia="ru-RU"/>
        </w:rPr>
        <w:t>МБ</w:t>
      </w:r>
      <w:r w:rsidRPr="00985304">
        <w:rPr>
          <w:rFonts w:ascii="Times New Roman" w:hAnsi="Times New Roman"/>
          <w:sz w:val="24"/>
          <w:szCs w:val="24"/>
          <w:lang w:eastAsia="ru-RU"/>
        </w:rPr>
        <w:t xml:space="preserve">ДОУ. </w:t>
      </w:r>
    </w:p>
    <w:p w:rsidR="00FB6C41" w:rsidRPr="00985304" w:rsidRDefault="00FB6C41" w:rsidP="0098530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2.15</w:t>
      </w:r>
      <w:r w:rsidRPr="00985304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985304">
        <w:rPr>
          <w:rFonts w:ascii="Times New Roman" w:hAnsi="Times New Roman"/>
          <w:sz w:val="24"/>
          <w:szCs w:val="24"/>
          <w:lang w:eastAsia="ru-RU"/>
        </w:rPr>
        <w:t xml:space="preserve"> Воспитанник считается принятым в детский сад с момента подписания договора между дошкольным образовательным учреждением и родителями (законными представителями) ребенка.</w:t>
      </w:r>
    </w:p>
    <w:p w:rsidR="00FB6C41" w:rsidRPr="00985304" w:rsidRDefault="00FB6C41" w:rsidP="0098530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2.16</w:t>
      </w:r>
      <w:r w:rsidRPr="00985304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985304">
        <w:rPr>
          <w:rFonts w:ascii="Times New Roman" w:hAnsi="Times New Roman"/>
          <w:sz w:val="24"/>
          <w:szCs w:val="24"/>
          <w:lang w:eastAsia="ru-RU"/>
        </w:rPr>
        <w:t xml:space="preserve"> Зачисление и отчисление воспитанников оформляется приказом  заведующего </w:t>
      </w:r>
      <w:r>
        <w:rPr>
          <w:rFonts w:ascii="Times New Roman" w:hAnsi="Times New Roman"/>
          <w:sz w:val="24"/>
          <w:szCs w:val="24"/>
          <w:lang w:eastAsia="ru-RU"/>
        </w:rPr>
        <w:t>МБ</w:t>
      </w:r>
      <w:r w:rsidRPr="00985304">
        <w:rPr>
          <w:rFonts w:ascii="Times New Roman" w:hAnsi="Times New Roman"/>
          <w:sz w:val="24"/>
          <w:szCs w:val="24"/>
          <w:lang w:eastAsia="ru-RU"/>
        </w:rPr>
        <w:t>ДОУ.</w:t>
      </w:r>
    </w:p>
    <w:p w:rsidR="00FB6C41" w:rsidRDefault="00FB6C41" w:rsidP="0098530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2.17</w:t>
      </w:r>
      <w:r w:rsidRPr="00985304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985304">
        <w:rPr>
          <w:rFonts w:ascii="Times New Roman" w:hAnsi="Times New Roman"/>
          <w:sz w:val="24"/>
          <w:szCs w:val="24"/>
          <w:lang w:eastAsia="ru-RU"/>
        </w:rPr>
        <w:t xml:space="preserve"> Ребенок, зачисленный в </w:t>
      </w:r>
      <w:r>
        <w:rPr>
          <w:rFonts w:ascii="Times New Roman" w:hAnsi="Times New Roman"/>
          <w:sz w:val="24"/>
          <w:szCs w:val="24"/>
          <w:lang w:eastAsia="ru-RU"/>
        </w:rPr>
        <w:t>другое МБДОУ, с очереди снимается.</w:t>
      </w:r>
    </w:p>
    <w:p w:rsidR="00FB6C41" w:rsidRPr="002E5016" w:rsidRDefault="00FB6C41" w:rsidP="00985304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E5016">
        <w:rPr>
          <w:rFonts w:ascii="Times New Roman" w:hAnsi="Times New Roman"/>
          <w:b/>
          <w:bCs/>
          <w:sz w:val="24"/>
          <w:szCs w:val="24"/>
          <w:lang w:eastAsia="ru-RU"/>
        </w:rPr>
        <w:t>2.18</w:t>
      </w:r>
      <w:r w:rsidRPr="002E5016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2E5016">
        <w:rPr>
          <w:rFonts w:ascii="Times New Roman" w:hAnsi="Times New Roman"/>
          <w:b/>
          <w:i/>
          <w:iCs/>
          <w:sz w:val="24"/>
          <w:szCs w:val="24"/>
          <w:lang w:eastAsia="ru-RU"/>
        </w:rPr>
        <w:t xml:space="preserve">Правом внеочередного приема в ДОУ пользуются: </w:t>
      </w:r>
    </w:p>
    <w:p w:rsidR="00FB6C41" w:rsidRPr="00985304" w:rsidRDefault="00FB6C41" w:rsidP="0098530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5304">
        <w:rPr>
          <w:rFonts w:ascii="Times New Roman" w:hAnsi="Times New Roman"/>
          <w:sz w:val="24"/>
          <w:szCs w:val="24"/>
          <w:lang w:eastAsia="ru-RU"/>
        </w:rPr>
        <w:t xml:space="preserve">   - дети прокуроров, следователей прокуратуры, в соответствии с Федеральным Законом № 2201-1 от 17 января </w:t>
      </w:r>
      <w:smartTag w:uri="urn:schemas-microsoft-com:office:smarttags" w:element="metricconverter">
        <w:smartTagPr>
          <w:attr w:name="ProductID" w:val="1992 г"/>
        </w:smartTagPr>
        <w:r w:rsidRPr="00985304">
          <w:rPr>
            <w:rFonts w:ascii="Times New Roman" w:hAnsi="Times New Roman"/>
            <w:sz w:val="24"/>
            <w:szCs w:val="24"/>
            <w:lang w:eastAsia="ru-RU"/>
          </w:rPr>
          <w:t>1992 г</w:t>
        </w:r>
      </w:smartTag>
      <w:r w:rsidRPr="00985304">
        <w:rPr>
          <w:rFonts w:ascii="Times New Roman" w:hAnsi="Times New Roman"/>
          <w:sz w:val="24"/>
          <w:szCs w:val="24"/>
          <w:lang w:eastAsia="ru-RU"/>
        </w:rPr>
        <w:t>. «О прокуратуре Российской Федерации»;</w:t>
      </w:r>
    </w:p>
    <w:p w:rsidR="00FB6C41" w:rsidRPr="00985304" w:rsidRDefault="00FB6C41" w:rsidP="0098530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5304">
        <w:rPr>
          <w:rFonts w:ascii="Times New Roman" w:hAnsi="Times New Roman"/>
          <w:sz w:val="24"/>
          <w:szCs w:val="24"/>
          <w:lang w:eastAsia="ru-RU"/>
        </w:rPr>
        <w:t>- дети судей, в соответствии с Законом Российской Федерации № 3132-1 от 26 июня 1992г. «О статусе судей в Российской Федерации»;</w:t>
      </w:r>
    </w:p>
    <w:p w:rsidR="00FB6C41" w:rsidRPr="00985304" w:rsidRDefault="00FB6C41" w:rsidP="0098530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5304">
        <w:rPr>
          <w:rFonts w:ascii="Times New Roman" w:hAnsi="Times New Roman"/>
          <w:sz w:val="24"/>
          <w:szCs w:val="24"/>
          <w:lang w:eastAsia="ru-RU"/>
        </w:rPr>
        <w:t xml:space="preserve">- дети граждан, подвергшихся воздействию радиации вследствие катастрофы на  Чернобыльской АЭС; граждане, погибшие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дети-инвалиды вследствие катастрофы на  Чернобыльской АЭС, в соответствии Законом Российской Федерации № 1244-1 от 15 мая </w:t>
      </w:r>
      <w:smartTag w:uri="urn:schemas-microsoft-com:office:smarttags" w:element="metricconverter">
        <w:smartTagPr>
          <w:attr w:name="ProductID" w:val="1991 г"/>
        </w:smartTagPr>
        <w:r w:rsidRPr="00985304">
          <w:rPr>
            <w:rFonts w:ascii="Times New Roman" w:hAnsi="Times New Roman"/>
            <w:sz w:val="24"/>
            <w:szCs w:val="24"/>
            <w:lang w:eastAsia="ru-RU"/>
          </w:rPr>
          <w:t>1991 г</w:t>
        </w:r>
      </w:smartTag>
      <w:r w:rsidRPr="00985304">
        <w:rPr>
          <w:rFonts w:ascii="Times New Roman" w:hAnsi="Times New Roman"/>
          <w:sz w:val="24"/>
          <w:szCs w:val="24"/>
          <w:lang w:eastAsia="ru-RU"/>
        </w:rPr>
        <w:t>. «О социальной защите граждан, подвергшихся воздействию радиации вследствие катастрофы на Чернобыльской АЭС»;</w:t>
      </w:r>
    </w:p>
    <w:p w:rsidR="00FB6C41" w:rsidRDefault="00FB6C41" w:rsidP="0098530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5304">
        <w:rPr>
          <w:rFonts w:ascii="Times New Roman" w:hAnsi="Times New Roman"/>
          <w:sz w:val="24"/>
          <w:szCs w:val="24"/>
          <w:lang w:eastAsia="ru-RU"/>
        </w:rPr>
        <w:t>- дети сотрудников следственного комитета, в соответствии с Федеральным Законом №403-ФЗ от 28.12.2010 года «О следственном комитете РФ» (п.25, ст.35).</w:t>
      </w:r>
    </w:p>
    <w:p w:rsidR="00FB6C41" w:rsidRPr="00985304" w:rsidRDefault="00FB6C41" w:rsidP="0098530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детям погибших ( пропавших без вести), умерших, ставших инвалидами, сотрудников и военнослужащих специальных сил по обнаружению и пресечению деятельности террористических организаций и групп их лидеров и лиц, участвующих в организации и осуществлении террористических акций на территории Северо-Кавказского региона Российской Федерации ( далее – специальные силы), а также следующих сотрудников и военнослужащих Объединенной группировки войск  (сил) по проведению контртеррористических операций на территории </w:t>
      </w:r>
      <w:r w:rsidRPr="00972D1C">
        <w:rPr>
          <w:rFonts w:ascii="Times New Roman" w:hAnsi="Times New Roman"/>
          <w:sz w:val="24"/>
          <w:szCs w:val="24"/>
          <w:lang w:eastAsia="ru-RU"/>
        </w:rPr>
        <w:t>Северо-Кавказского региона Российской Федерации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. ( постановление Правительства  Российской Федерации «О дополнительных 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</w:t>
      </w:r>
      <w:r w:rsidRPr="00972D1C">
        <w:rPr>
          <w:rFonts w:ascii="Times New Roman" w:hAnsi="Times New Roman"/>
          <w:sz w:val="24"/>
          <w:szCs w:val="24"/>
          <w:lang w:eastAsia="ru-RU"/>
        </w:rPr>
        <w:t>Северо-Кавказского региона Российской Федерации</w:t>
      </w:r>
      <w:r>
        <w:rPr>
          <w:rFonts w:ascii="Times New Roman" w:hAnsi="Times New Roman"/>
          <w:sz w:val="24"/>
          <w:szCs w:val="24"/>
          <w:lang w:eastAsia="ru-RU"/>
        </w:rPr>
        <w:t>» от 09.02.2004г. №65)</w:t>
      </w:r>
    </w:p>
    <w:p w:rsidR="00FB6C41" w:rsidRPr="002E5016" w:rsidRDefault="00FB6C41" w:rsidP="00985304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E5016">
        <w:rPr>
          <w:rFonts w:ascii="Times New Roman" w:hAnsi="Times New Roman"/>
          <w:b/>
          <w:bCs/>
          <w:sz w:val="24"/>
          <w:szCs w:val="24"/>
          <w:lang w:eastAsia="ru-RU"/>
        </w:rPr>
        <w:t>     2.19.</w:t>
      </w:r>
      <w:r w:rsidRPr="002E5016">
        <w:rPr>
          <w:rFonts w:ascii="Times New Roman" w:hAnsi="Times New Roman"/>
          <w:b/>
          <w:i/>
          <w:iCs/>
          <w:sz w:val="24"/>
          <w:szCs w:val="24"/>
          <w:lang w:eastAsia="ru-RU"/>
        </w:rPr>
        <w:t xml:space="preserve">Правом первоочередного приёма в </w:t>
      </w:r>
      <w:r>
        <w:rPr>
          <w:rFonts w:ascii="Times New Roman" w:hAnsi="Times New Roman"/>
          <w:b/>
          <w:i/>
          <w:iCs/>
          <w:sz w:val="24"/>
          <w:szCs w:val="24"/>
          <w:lang w:eastAsia="ru-RU"/>
        </w:rPr>
        <w:t>МБ</w:t>
      </w:r>
      <w:r w:rsidRPr="002E5016">
        <w:rPr>
          <w:rFonts w:ascii="Times New Roman" w:hAnsi="Times New Roman"/>
          <w:b/>
          <w:i/>
          <w:iCs/>
          <w:sz w:val="24"/>
          <w:szCs w:val="24"/>
          <w:lang w:eastAsia="ru-RU"/>
        </w:rPr>
        <w:t>ДОУ пользуются:</w:t>
      </w:r>
      <w:r w:rsidRPr="002E5016">
        <w:rPr>
          <w:rFonts w:ascii="Times New Roman" w:hAnsi="Times New Roman"/>
          <w:b/>
          <w:sz w:val="24"/>
          <w:szCs w:val="24"/>
          <w:lang w:eastAsia="ru-RU"/>
        </w:rPr>
        <w:t>     </w:t>
      </w:r>
    </w:p>
    <w:p w:rsidR="00FB6C41" w:rsidRPr="00985304" w:rsidRDefault="00FB6C41" w:rsidP="0098530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5304">
        <w:rPr>
          <w:rFonts w:ascii="Times New Roman" w:hAnsi="Times New Roman"/>
          <w:sz w:val="24"/>
          <w:szCs w:val="24"/>
          <w:lang w:eastAsia="ru-RU"/>
        </w:rPr>
        <w:t>-дети сотрудника полиции; дети сотрудников полиции, погибшего (умершего) вследствие увечья или иного повреждения здоровья, полученных в связи  с осуществлением служебных деятельностей;  дети сотрудника полиции ,  умершего вследствие заболевания, полученного в период прохождения службы в полиции; детям гражданина РФ,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детям гражданина РФ, умершего в течение одного года после увольнения со службы в полиции вследствие увечья или иного повреждения зд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985304">
        <w:rPr>
          <w:rFonts w:ascii="Times New Roman" w:hAnsi="Times New Roman"/>
          <w:sz w:val="24"/>
          <w:szCs w:val="24"/>
          <w:lang w:eastAsia="ru-RU"/>
        </w:rPr>
        <w:t>ровья, полученных в связи ввыполнением служебных обязанностей, либо вследствие заболевания, полученного в период прохождения службы в полиции;  детям, находящимся на иждивении сотрудника полиции, гражданина РФ, указанных в пунктах 1-5, перечисленных выше, в соответствии с Законом Российской Федерации № 3-ФЗ от 07 февраля 2011 г. «О полиции»;</w:t>
      </w:r>
    </w:p>
    <w:p w:rsidR="00FB6C41" w:rsidRPr="00985304" w:rsidRDefault="00FB6C41" w:rsidP="0098530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5304">
        <w:rPr>
          <w:rFonts w:ascii="Times New Roman" w:hAnsi="Times New Roman"/>
          <w:sz w:val="24"/>
          <w:szCs w:val="24"/>
          <w:lang w:eastAsia="ru-RU"/>
        </w:rPr>
        <w:t>- дети-инвалиды и дети, один из родителей которых является инвалидом, в соответствии с Указом Президента Российской Федерации № 1157 от 2 октября 1992 года «О дополнительных мерах государственной поддержки инвалидов»;</w:t>
      </w:r>
    </w:p>
    <w:p w:rsidR="00FB6C41" w:rsidRPr="00985304" w:rsidRDefault="00FB6C41" w:rsidP="0098530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5304">
        <w:rPr>
          <w:rFonts w:ascii="Times New Roman" w:hAnsi="Times New Roman"/>
          <w:sz w:val="24"/>
          <w:szCs w:val="24"/>
          <w:lang w:eastAsia="ru-RU"/>
        </w:rPr>
        <w:t>- дети военнослужащих, в соответствии с Федеральным Законом от 27 мая 1998 года № 76-ФЗ «О статусе военнослужащих»;</w:t>
      </w:r>
    </w:p>
    <w:p w:rsidR="00FB6C41" w:rsidRPr="00985304" w:rsidRDefault="00FB6C41" w:rsidP="0098530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5304">
        <w:rPr>
          <w:rFonts w:ascii="Times New Roman" w:hAnsi="Times New Roman"/>
          <w:sz w:val="24"/>
          <w:szCs w:val="24"/>
          <w:lang w:eastAsia="ru-RU"/>
        </w:rPr>
        <w:t>- дети граждан, уволенных с военной службы, принимаются не позднее месячного срока с момента обращения  в соответствии с Федеральным Законом от 27 мая 1998 года № 76-ФЗ «О статусе военнослужащих»;</w:t>
      </w:r>
    </w:p>
    <w:p w:rsidR="00FB6C41" w:rsidRPr="00985304" w:rsidRDefault="00FB6C41" w:rsidP="0098530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5304">
        <w:rPr>
          <w:rFonts w:ascii="Times New Roman" w:hAnsi="Times New Roman"/>
          <w:sz w:val="24"/>
          <w:szCs w:val="24"/>
          <w:lang w:eastAsia="ru-RU"/>
        </w:rPr>
        <w:t xml:space="preserve">- дети из многодетных семей, имеющих и воспитывающих трех и </w:t>
      </w:r>
      <w:r>
        <w:rPr>
          <w:rFonts w:ascii="Times New Roman" w:hAnsi="Times New Roman"/>
          <w:sz w:val="24"/>
          <w:szCs w:val="24"/>
          <w:lang w:eastAsia="ru-RU"/>
        </w:rPr>
        <w:t>более несовершеннолетних детей  ( Указ Президента РФ « О мерах по социальной поддержке многодетных детей» от 05 мая 1992 № 431)</w:t>
      </w:r>
      <w:r w:rsidRPr="00985304">
        <w:rPr>
          <w:rFonts w:ascii="Times New Roman" w:hAnsi="Times New Roman"/>
          <w:sz w:val="24"/>
          <w:szCs w:val="24"/>
          <w:lang w:eastAsia="ru-RU"/>
        </w:rPr>
        <w:t>;</w:t>
      </w:r>
    </w:p>
    <w:p w:rsidR="00FB6C41" w:rsidRDefault="00FB6C41" w:rsidP="0098530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5304">
        <w:rPr>
          <w:rFonts w:ascii="Times New Roman" w:hAnsi="Times New Roman"/>
          <w:sz w:val="24"/>
          <w:szCs w:val="24"/>
          <w:lang w:eastAsia="ru-RU"/>
        </w:rPr>
        <w:t>- дети сотрудников уголовно-исполнительской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 веществ и таможенных органов Российской Федерации (далее-</w:t>
      </w:r>
      <w:r w:rsidRPr="00985304">
        <w:rPr>
          <w:rFonts w:ascii="Times New Roman" w:hAnsi="Times New Roman"/>
          <w:i/>
          <w:iCs/>
          <w:sz w:val="24"/>
          <w:szCs w:val="24"/>
          <w:lang w:eastAsia="ru-RU"/>
        </w:rPr>
        <w:t>сотрудники</w:t>
      </w:r>
      <w:r w:rsidRPr="00985304">
        <w:rPr>
          <w:rFonts w:ascii="Times New Roman" w:hAnsi="Times New Roman"/>
          <w:sz w:val="24"/>
          <w:szCs w:val="24"/>
          <w:lang w:eastAsia="ru-RU"/>
        </w:rPr>
        <w:t xml:space="preserve">);дети </w:t>
      </w:r>
      <w:r w:rsidRPr="00985304">
        <w:rPr>
          <w:rFonts w:ascii="Times New Roman" w:hAnsi="Times New Roman"/>
          <w:i/>
          <w:iCs/>
          <w:sz w:val="24"/>
          <w:szCs w:val="24"/>
          <w:lang w:eastAsia="ru-RU"/>
        </w:rPr>
        <w:t>сотрудников</w:t>
      </w:r>
      <w:r w:rsidRPr="00985304">
        <w:rPr>
          <w:rFonts w:ascii="Times New Roman" w:hAnsi="Times New Roman"/>
          <w:sz w:val="24"/>
          <w:szCs w:val="24"/>
          <w:lang w:eastAsia="ru-RU"/>
        </w:rPr>
        <w:t>, погибших (умерших) вследствие увечья или иного повреждения здоровья, полученных в связи  с осуществлением служебных деятельностей; дети сотрудников, умерших вследствие заболевания, полученного в период прохождения службы в данных учреждениях и органах ; дети гражданина РФ,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органах, в соответствии с Федеральным законом  № 283 - ФЗ от 30.12.2012 "О социальных гарантиях сотрудникам некоторых федеральных органов власти и внесении изменений в отдельные законодательные акты Российской Федерации".</w:t>
      </w:r>
    </w:p>
    <w:p w:rsidR="00FB6C41" w:rsidRPr="008D580A" w:rsidRDefault="00FB6C41" w:rsidP="0098530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D580A">
        <w:rPr>
          <w:rFonts w:ascii="Times New Roman" w:hAnsi="Times New Roman"/>
          <w:b/>
          <w:sz w:val="24"/>
          <w:szCs w:val="24"/>
          <w:lang w:eastAsia="ru-RU"/>
        </w:rPr>
        <w:t>2.20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Льготы по зачислению ребенка  в МБДОУ могут быть предоставлены в иных случаях, предусмотренных  Уставом  МБДОУ.</w:t>
      </w:r>
    </w:p>
    <w:p w:rsidR="00FB6C41" w:rsidRPr="00985304" w:rsidRDefault="00FB6C41" w:rsidP="0098530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5304">
        <w:rPr>
          <w:rFonts w:ascii="Times New Roman" w:hAnsi="Times New Roman"/>
          <w:sz w:val="24"/>
          <w:szCs w:val="24"/>
          <w:lang w:eastAsia="ru-RU"/>
        </w:rPr>
        <w:t xml:space="preserve">    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2.21</w:t>
      </w:r>
      <w:r w:rsidRPr="00985304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985304">
        <w:rPr>
          <w:rFonts w:ascii="Times New Roman" w:hAnsi="Times New Roman"/>
          <w:sz w:val="24"/>
          <w:szCs w:val="24"/>
          <w:lang w:eastAsia="ru-RU"/>
        </w:rPr>
        <w:t xml:space="preserve"> На основании следующих дополнительных документов осуществляется внеочередное и первоочередное предоставление места в </w:t>
      </w:r>
      <w:r>
        <w:rPr>
          <w:rFonts w:ascii="Times New Roman" w:hAnsi="Times New Roman"/>
          <w:sz w:val="24"/>
          <w:szCs w:val="24"/>
          <w:lang w:eastAsia="ru-RU"/>
        </w:rPr>
        <w:t>МБ</w:t>
      </w:r>
      <w:r w:rsidRPr="00985304">
        <w:rPr>
          <w:rFonts w:ascii="Times New Roman" w:hAnsi="Times New Roman"/>
          <w:sz w:val="24"/>
          <w:szCs w:val="24"/>
          <w:lang w:eastAsia="ru-RU"/>
        </w:rPr>
        <w:t>ДОУ:</w:t>
      </w:r>
    </w:p>
    <w:p w:rsidR="00FB6C41" w:rsidRPr="00985304" w:rsidRDefault="00FB6C41" w:rsidP="0098530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5304">
        <w:rPr>
          <w:rFonts w:ascii="Times New Roman" w:hAnsi="Times New Roman"/>
          <w:sz w:val="24"/>
          <w:szCs w:val="24"/>
          <w:lang w:eastAsia="ru-RU"/>
        </w:rPr>
        <w:t>- детям - инвалидам и родителям - инвалидам – на основании справки МСЭ об инвалидности;</w:t>
      </w:r>
    </w:p>
    <w:p w:rsidR="00FB6C41" w:rsidRPr="00985304" w:rsidRDefault="00FB6C41" w:rsidP="0098530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5304">
        <w:rPr>
          <w:rFonts w:ascii="Times New Roman" w:hAnsi="Times New Roman"/>
          <w:sz w:val="24"/>
          <w:szCs w:val="24"/>
          <w:lang w:eastAsia="ru-RU"/>
        </w:rPr>
        <w:t>- детям сотрудников полиции, прокуроров, следователей прокуратуры, судей, военнослужащих,уголовно-исполнительской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 и таможенных органов Российской Федерации - справки с места службы;</w:t>
      </w:r>
    </w:p>
    <w:p w:rsidR="00FB6C41" w:rsidRPr="00985304" w:rsidRDefault="00FB6C41" w:rsidP="0098530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5304">
        <w:rPr>
          <w:rFonts w:ascii="Times New Roman" w:hAnsi="Times New Roman"/>
          <w:sz w:val="24"/>
          <w:szCs w:val="24"/>
          <w:lang w:eastAsia="ru-RU"/>
        </w:rPr>
        <w:t>- детям граждан, подвергшихся радиации, - копии удостоверения либо справки;</w:t>
      </w:r>
    </w:p>
    <w:p w:rsidR="00FB6C41" w:rsidRPr="00985304" w:rsidRDefault="00FB6C41" w:rsidP="0098530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5304">
        <w:rPr>
          <w:rFonts w:ascii="Times New Roman" w:hAnsi="Times New Roman"/>
          <w:sz w:val="24"/>
          <w:szCs w:val="24"/>
          <w:lang w:eastAsia="ru-RU"/>
        </w:rPr>
        <w:t>- детям из многодетных семей –  копии удостоверения.</w:t>
      </w:r>
    </w:p>
    <w:p w:rsidR="00FB6C41" w:rsidRDefault="00FB6C41" w:rsidP="0098530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5304">
        <w:rPr>
          <w:rFonts w:ascii="Times New Roman" w:hAnsi="Times New Roman"/>
          <w:sz w:val="24"/>
          <w:szCs w:val="24"/>
          <w:lang w:eastAsia="ru-RU"/>
        </w:rPr>
        <w:t xml:space="preserve">   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2.22</w:t>
      </w:r>
      <w:r w:rsidRPr="00985304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985304">
        <w:rPr>
          <w:rFonts w:ascii="Times New Roman" w:hAnsi="Times New Roman"/>
          <w:sz w:val="24"/>
          <w:szCs w:val="24"/>
          <w:lang w:eastAsia="ru-RU"/>
        </w:rPr>
        <w:t xml:space="preserve"> Родителям (законным представителям) может быть отказано в приеме ребёнка в </w:t>
      </w:r>
      <w:r>
        <w:rPr>
          <w:rFonts w:ascii="Times New Roman" w:hAnsi="Times New Roman"/>
          <w:sz w:val="24"/>
          <w:szCs w:val="24"/>
          <w:lang w:eastAsia="ru-RU"/>
        </w:rPr>
        <w:t>МБ</w:t>
      </w:r>
      <w:r w:rsidRPr="00985304">
        <w:rPr>
          <w:rFonts w:ascii="Times New Roman" w:hAnsi="Times New Roman"/>
          <w:sz w:val="24"/>
          <w:szCs w:val="24"/>
          <w:lang w:eastAsia="ru-RU"/>
        </w:rPr>
        <w:t>ДОУ тольк</w:t>
      </w:r>
      <w:r>
        <w:rPr>
          <w:rFonts w:ascii="Times New Roman" w:hAnsi="Times New Roman"/>
          <w:sz w:val="24"/>
          <w:szCs w:val="24"/>
          <w:lang w:eastAsia="ru-RU"/>
        </w:rPr>
        <w:t>о при отсутствии свободных мест и при наличии медицинских</w:t>
      </w:r>
      <w:r w:rsidRPr="00985304">
        <w:rPr>
          <w:rFonts w:ascii="Times New Roman" w:hAnsi="Times New Roman"/>
          <w:sz w:val="24"/>
          <w:szCs w:val="24"/>
          <w:lang w:eastAsia="ru-RU"/>
        </w:rPr>
        <w:t>  </w:t>
      </w:r>
      <w:r>
        <w:rPr>
          <w:rFonts w:ascii="Times New Roman" w:hAnsi="Times New Roman"/>
          <w:sz w:val="24"/>
          <w:szCs w:val="24"/>
          <w:lang w:eastAsia="ru-RU"/>
        </w:rPr>
        <w:t xml:space="preserve"> противопоказаний к посещению ребенком дошкольного учреждения.</w:t>
      </w:r>
      <w:r w:rsidRPr="00985304">
        <w:rPr>
          <w:rFonts w:ascii="Times New Roman" w:hAnsi="Times New Roman"/>
          <w:sz w:val="24"/>
          <w:szCs w:val="24"/>
          <w:lang w:eastAsia="ru-RU"/>
        </w:rPr>
        <w:t>   </w:t>
      </w:r>
    </w:p>
    <w:p w:rsidR="00FB6C41" w:rsidRPr="00985304" w:rsidRDefault="00FB6C41" w:rsidP="0098530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5304">
        <w:rPr>
          <w:rFonts w:ascii="Times New Roman" w:hAnsi="Times New Roman"/>
          <w:sz w:val="24"/>
          <w:szCs w:val="24"/>
          <w:lang w:eastAsia="ru-RU"/>
        </w:rPr>
        <w:t> </w:t>
      </w:r>
      <w:r w:rsidRPr="0098530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 СОХРАНЕНИЕ МЕСТА ЗА ВОСПИТАННИКОМ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МБ</w:t>
      </w:r>
      <w:r w:rsidRPr="00985304">
        <w:rPr>
          <w:rFonts w:ascii="Times New Roman" w:hAnsi="Times New Roman"/>
          <w:b/>
          <w:bCs/>
          <w:sz w:val="24"/>
          <w:szCs w:val="24"/>
          <w:lang w:eastAsia="ru-RU"/>
        </w:rPr>
        <w:t>ДОУ</w:t>
      </w:r>
    </w:p>
    <w:p w:rsidR="00FB6C41" w:rsidRPr="00985304" w:rsidRDefault="00FB6C41" w:rsidP="00D31CC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D580A">
        <w:rPr>
          <w:rFonts w:ascii="Times New Roman" w:hAnsi="Times New Roman"/>
          <w:b/>
          <w:sz w:val="24"/>
          <w:szCs w:val="24"/>
          <w:lang w:eastAsia="ru-RU"/>
        </w:rPr>
        <w:t>3.1</w:t>
      </w:r>
      <w:r w:rsidRPr="00985304">
        <w:rPr>
          <w:rFonts w:ascii="Times New Roman" w:hAnsi="Times New Roman"/>
          <w:sz w:val="24"/>
          <w:szCs w:val="24"/>
          <w:lang w:eastAsia="ru-RU"/>
        </w:rPr>
        <w:t>. Место за ребенком, посещающим дошкольное образовательное учреждение, сохраняется на время:</w:t>
      </w:r>
    </w:p>
    <w:p w:rsidR="00FB6C41" w:rsidRPr="00985304" w:rsidRDefault="00FB6C41" w:rsidP="00D31CC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5304">
        <w:rPr>
          <w:rFonts w:ascii="Times New Roman" w:hAnsi="Times New Roman"/>
          <w:sz w:val="24"/>
          <w:szCs w:val="24"/>
          <w:lang w:eastAsia="ru-RU"/>
        </w:rPr>
        <w:t>- болезни;</w:t>
      </w:r>
    </w:p>
    <w:p w:rsidR="00FB6C41" w:rsidRPr="00985304" w:rsidRDefault="00FB6C41" w:rsidP="00D31CC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5304">
        <w:rPr>
          <w:rFonts w:ascii="Times New Roman" w:hAnsi="Times New Roman"/>
          <w:sz w:val="24"/>
          <w:szCs w:val="24"/>
          <w:lang w:eastAsia="ru-RU"/>
        </w:rPr>
        <w:t>- пребывания в условиях карантина;</w:t>
      </w:r>
    </w:p>
    <w:p w:rsidR="00FB6C41" w:rsidRPr="00985304" w:rsidRDefault="00FB6C41" w:rsidP="00D31CC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5304">
        <w:rPr>
          <w:rFonts w:ascii="Times New Roman" w:hAnsi="Times New Roman"/>
          <w:sz w:val="24"/>
          <w:szCs w:val="24"/>
          <w:lang w:eastAsia="ru-RU"/>
        </w:rPr>
        <w:t>- прохождения санаторно-курортного лечения по письменному заявлению родителей;</w:t>
      </w:r>
    </w:p>
    <w:p w:rsidR="00FB6C41" w:rsidRDefault="00FB6C41" w:rsidP="0009619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5304">
        <w:rPr>
          <w:rFonts w:ascii="Times New Roman" w:hAnsi="Times New Roman"/>
          <w:sz w:val="24"/>
          <w:szCs w:val="24"/>
          <w:lang w:eastAsia="ru-RU"/>
        </w:rPr>
        <w:t>- отпуска родителей (законных представителей) сроком не более 75 дней по письменному заявлению родителей;</w:t>
      </w:r>
    </w:p>
    <w:p w:rsidR="00FB6C41" w:rsidRPr="00985304" w:rsidRDefault="00FB6C41" w:rsidP="0009619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5304">
        <w:rPr>
          <w:rFonts w:ascii="Times New Roman" w:hAnsi="Times New Roman"/>
          <w:sz w:val="24"/>
          <w:szCs w:val="24"/>
          <w:lang w:eastAsia="ru-RU"/>
        </w:rPr>
        <w:t>- в иных случаях  по письменному заявлению родителей.</w:t>
      </w:r>
    </w:p>
    <w:p w:rsidR="00FB6C41" w:rsidRPr="00985304" w:rsidRDefault="00FB6C41" w:rsidP="004672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5304">
        <w:rPr>
          <w:rFonts w:ascii="Times New Roman" w:hAnsi="Times New Roman"/>
          <w:sz w:val="24"/>
          <w:szCs w:val="24"/>
          <w:lang w:eastAsia="ru-RU"/>
        </w:rPr>
        <w:t> </w:t>
      </w:r>
    </w:p>
    <w:sectPr w:rsidR="00FB6C41" w:rsidRPr="00985304" w:rsidSect="009D30CD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9A6CB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0ECEE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1A9E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6840E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6207E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78B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6411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8C6B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989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1D4E1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304"/>
    <w:rsid w:val="00096195"/>
    <w:rsid w:val="00155570"/>
    <w:rsid w:val="001A0C3F"/>
    <w:rsid w:val="002E5016"/>
    <w:rsid w:val="00397A0A"/>
    <w:rsid w:val="004412A4"/>
    <w:rsid w:val="00467207"/>
    <w:rsid w:val="004A3F78"/>
    <w:rsid w:val="004E606E"/>
    <w:rsid w:val="0056488B"/>
    <w:rsid w:val="006D10CD"/>
    <w:rsid w:val="00710BCE"/>
    <w:rsid w:val="00720129"/>
    <w:rsid w:val="007375BB"/>
    <w:rsid w:val="007C4DAA"/>
    <w:rsid w:val="007E68D3"/>
    <w:rsid w:val="007E6D3B"/>
    <w:rsid w:val="00835CD2"/>
    <w:rsid w:val="008D580A"/>
    <w:rsid w:val="00971C09"/>
    <w:rsid w:val="00972D1C"/>
    <w:rsid w:val="00985304"/>
    <w:rsid w:val="009A36FA"/>
    <w:rsid w:val="009D30CD"/>
    <w:rsid w:val="00A15AC4"/>
    <w:rsid w:val="00B31F50"/>
    <w:rsid w:val="00BA7EA8"/>
    <w:rsid w:val="00C8148E"/>
    <w:rsid w:val="00C933E5"/>
    <w:rsid w:val="00CE7118"/>
    <w:rsid w:val="00D2592F"/>
    <w:rsid w:val="00D31CC3"/>
    <w:rsid w:val="00DB2D52"/>
    <w:rsid w:val="00E33B8E"/>
    <w:rsid w:val="00E343DC"/>
    <w:rsid w:val="00EE009A"/>
    <w:rsid w:val="00FB6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C3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3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1C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20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20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167</TotalTime>
  <Pages>5</Pages>
  <Words>1761</Words>
  <Characters>10039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Денис</cp:lastModifiedBy>
  <cp:revision>12</cp:revision>
  <cp:lastPrinted>2015-10-30T12:18:00Z</cp:lastPrinted>
  <dcterms:created xsi:type="dcterms:W3CDTF">2013-10-31T08:18:00Z</dcterms:created>
  <dcterms:modified xsi:type="dcterms:W3CDTF">2016-04-16T10:40:00Z</dcterms:modified>
</cp:coreProperties>
</file>